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C7" w:rsidRPr="00E33F23" w:rsidRDefault="00EB390F" w:rsidP="00E35CC7">
      <w:pPr>
        <w:suppressLineNumbers/>
        <w:jc w:val="center"/>
        <w:rPr>
          <w:snapToGrid w:val="0"/>
          <w:sz w:val="24"/>
          <w:lang w:val="en-US"/>
        </w:rPr>
      </w:pPr>
      <w:r>
        <w:rPr>
          <w:snapToGrid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fillcolor="window">
            <v:imagedata r:id="rId7" o:title="озерск (герб) 1 SMALL" gain="79922f"/>
          </v:shape>
        </w:pict>
      </w:r>
    </w:p>
    <w:p w:rsidR="00E35CC7" w:rsidRPr="00E33F23" w:rsidRDefault="00E35CC7" w:rsidP="00E35CC7">
      <w:pPr>
        <w:suppressLineNumbers/>
        <w:jc w:val="center"/>
        <w:rPr>
          <w:sz w:val="18"/>
          <w:szCs w:val="18"/>
          <w:lang w:val="en-US"/>
        </w:rPr>
      </w:pPr>
    </w:p>
    <w:p w:rsidR="00E35CC7" w:rsidRPr="00E33F23" w:rsidRDefault="00E35CC7" w:rsidP="00E35CC7">
      <w:pPr>
        <w:keepNext/>
        <w:suppressLineNumbers/>
        <w:jc w:val="center"/>
        <w:outlineLvl w:val="5"/>
        <w:rPr>
          <w:caps/>
          <w:sz w:val="28"/>
        </w:rPr>
      </w:pPr>
      <w:r w:rsidRPr="00E33F23">
        <w:rPr>
          <w:caps/>
          <w:sz w:val="28"/>
        </w:rPr>
        <w:t xml:space="preserve">администРация озерского городского округа </w:t>
      </w:r>
    </w:p>
    <w:p w:rsidR="00E35CC7" w:rsidRPr="00E33F23" w:rsidRDefault="00E35CC7" w:rsidP="00E35CC7">
      <w:pPr>
        <w:keepNext/>
        <w:suppressLineNumbers/>
        <w:jc w:val="center"/>
        <w:outlineLvl w:val="5"/>
        <w:rPr>
          <w:caps/>
          <w:sz w:val="28"/>
        </w:rPr>
      </w:pPr>
      <w:r w:rsidRPr="00E33F23">
        <w:rPr>
          <w:caps/>
          <w:sz w:val="28"/>
        </w:rPr>
        <w:t xml:space="preserve"> ЧЕЛЯБИНСКОЙ ОБЛАСТИ</w:t>
      </w:r>
    </w:p>
    <w:p w:rsidR="00E35CC7" w:rsidRPr="00E33F23" w:rsidRDefault="00E35CC7" w:rsidP="00E35CC7">
      <w:pPr>
        <w:keepNext/>
        <w:suppressLineNumbers/>
        <w:jc w:val="center"/>
        <w:outlineLvl w:val="3"/>
        <w:rPr>
          <w:b/>
          <w:sz w:val="44"/>
        </w:rPr>
      </w:pPr>
      <w:r w:rsidRPr="00E33F23">
        <w:rPr>
          <w:b/>
          <w:sz w:val="44"/>
        </w:rPr>
        <w:t>ПОСТАНОВЛЕНИЕ</w:t>
      </w:r>
    </w:p>
    <w:p w:rsidR="00E35CC7" w:rsidRPr="00E33F23" w:rsidRDefault="00E35CC7" w:rsidP="00E35CC7">
      <w:pPr>
        <w:suppressLineNumbers/>
        <w:jc w:val="center"/>
        <w:rPr>
          <w:b/>
          <w:sz w:val="28"/>
          <w:szCs w:val="28"/>
        </w:rPr>
      </w:pPr>
    </w:p>
    <w:p w:rsidR="00E35CC7" w:rsidRPr="00E33F23" w:rsidRDefault="00E35CC7" w:rsidP="00E35CC7">
      <w:pPr>
        <w:suppressLineNumbers/>
        <w:jc w:val="center"/>
        <w:rPr>
          <w:b/>
          <w:sz w:val="28"/>
          <w:szCs w:val="28"/>
        </w:rPr>
      </w:pPr>
    </w:p>
    <w:p w:rsidR="00E35CC7" w:rsidRPr="00E33F23" w:rsidRDefault="00E35CC7" w:rsidP="00E35CC7">
      <w:pPr>
        <w:keepNext/>
        <w:suppressLineNumbers/>
        <w:jc w:val="both"/>
        <w:outlineLvl w:val="0"/>
        <w:rPr>
          <w:caps/>
          <w:sz w:val="28"/>
        </w:rPr>
      </w:pPr>
      <w:r w:rsidRPr="00E33F23">
        <w:rPr>
          <w:caps/>
          <w:sz w:val="28"/>
        </w:rPr>
        <w:t>___________</w:t>
      </w:r>
      <w:r>
        <w:rPr>
          <w:caps/>
          <w:sz w:val="28"/>
        </w:rPr>
        <w:t>___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  <w:t xml:space="preserve">      </w:t>
      </w:r>
      <w:r>
        <w:rPr>
          <w:caps/>
          <w:sz w:val="28"/>
        </w:rPr>
        <w:tab/>
      </w:r>
      <w:r>
        <w:rPr>
          <w:caps/>
          <w:sz w:val="28"/>
        </w:rPr>
        <w:tab/>
      </w:r>
      <w:r w:rsidRPr="00E33F23">
        <w:rPr>
          <w:caps/>
          <w:sz w:val="28"/>
        </w:rPr>
        <w:t>№ ________</w:t>
      </w:r>
    </w:p>
    <w:p w:rsidR="00C35693" w:rsidRPr="00BB74E2" w:rsidRDefault="00C35693">
      <w:pPr>
        <w:suppressLineNumbers/>
        <w:rPr>
          <w:sz w:val="28"/>
        </w:rPr>
      </w:pPr>
    </w:p>
    <w:p w:rsidR="00252043" w:rsidRPr="00BB74E2" w:rsidRDefault="004351CC" w:rsidP="004351CC">
      <w:pPr>
        <w:suppressLineNumbers/>
        <w:jc w:val="center"/>
        <w:rPr>
          <w:sz w:val="28"/>
        </w:rPr>
      </w:pPr>
      <w:bookmarkStart w:id="0" w:name="DokNai"/>
      <w:r w:rsidRPr="00BB74E2">
        <w:rPr>
          <w:b/>
          <w:sz w:val="28"/>
        </w:rPr>
        <w:t xml:space="preserve">О внесении изменений в постановление от 21.12.2022 № 3543 </w:t>
      </w:r>
      <w:r w:rsidR="00BB74E2">
        <w:rPr>
          <w:b/>
          <w:sz w:val="28"/>
        </w:rPr>
        <w:t>«</w:t>
      </w:r>
      <w:r w:rsidRPr="00BB74E2">
        <w:rPr>
          <w:b/>
          <w:sz w:val="28"/>
        </w:rPr>
        <w:t xml:space="preserve">Об утверждении муниципальной программы </w:t>
      </w:r>
      <w:r w:rsidR="00BB74E2">
        <w:rPr>
          <w:b/>
          <w:sz w:val="28"/>
        </w:rPr>
        <w:t>«</w:t>
      </w:r>
      <w:r w:rsidRPr="00BB74E2">
        <w:rPr>
          <w:b/>
          <w:sz w:val="28"/>
        </w:rPr>
        <w:t>Пожарная безопасность муниципальных учреждений и выполнение первичных мер пожарной безопасности на территории Озерского городского округа</w:t>
      </w:r>
      <w:r w:rsidR="00BB74E2">
        <w:rPr>
          <w:b/>
          <w:sz w:val="28"/>
        </w:rPr>
        <w:t>»</w:t>
      </w:r>
      <w:bookmarkEnd w:id="0"/>
    </w:p>
    <w:p w:rsidR="00252043" w:rsidRPr="00BB74E2" w:rsidRDefault="00252043">
      <w:pPr>
        <w:suppressLineNumbers/>
        <w:rPr>
          <w:sz w:val="28"/>
        </w:rPr>
      </w:pPr>
    </w:p>
    <w:p w:rsidR="00252043" w:rsidRPr="00BB74E2" w:rsidRDefault="00252043">
      <w:pPr>
        <w:suppressLineNumbers/>
        <w:rPr>
          <w:sz w:val="28"/>
        </w:rPr>
      </w:pPr>
    </w:p>
    <w:p w:rsidR="0060637A" w:rsidRPr="00BB74E2" w:rsidRDefault="0060637A" w:rsidP="00FE0013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</w:t>
      </w:r>
      <w:r w:rsidR="00BB74E2">
        <w:rPr>
          <w:sz w:val="28"/>
          <w:szCs w:val="28"/>
        </w:rPr>
        <w:t>«</w:t>
      </w:r>
      <w:r w:rsidRPr="00BB74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74E2">
        <w:rPr>
          <w:sz w:val="28"/>
          <w:szCs w:val="28"/>
        </w:rPr>
        <w:t>»</w:t>
      </w:r>
      <w:r w:rsidRPr="00BB74E2">
        <w:rPr>
          <w:sz w:val="28"/>
          <w:szCs w:val="28"/>
        </w:rPr>
        <w:t xml:space="preserve">, постановлением администрации Озерского городского округа                                         от 16.08.2013 № 2476 </w:t>
      </w:r>
      <w:r w:rsidR="00BB74E2">
        <w:rPr>
          <w:sz w:val="28"/>
          <w:szCs w:val="28"/>
        </w:rPr>
        <w:t>«</w:t>
      </w:r>
      <w:r w:rsidRPr="00BB74E2">
        <w:rPr>
          <w:sz w:val="28"/>
          <w:szCs w:val="28"/>
        </w:rPr>
        <w:t>О порядке принятия решений о разработке муниципальных программ Озерского городского округа, их формировании                    и реализации</w:t>
      </w:r>
      <w:r w:rsidR="00BB74E2">
        <w:rPr>
          <w:sz w:val="28"/>
          <w:szCs w:val="28"/>
        </w:rPr>
        <w:t>»</w:t>
      </w:r>
      <w:r w:rsidRPr="00BB74E2">
        <w:rPr>
          <w:sz w:val="28"/>
          <w:szCs w:val="28"/>
        </w:rPr>
        <w:t xml:space="preserve"> п о с </w:t>
      </w:r>
      <w:proofErr w:type="gramStart"/>
      <w:r w:rsidRPr="00BB74E2">
        <w:rPr>
          <w:sz w:val="28"/>
          <w:szCs w:val="28"/>
        </w:rPr>
        <w:t>т</w:t>
      </w:r>
      <w:proofErr w:type="gramEnd"/>
      <w:r w:rsidRPr="00BB74E2">
        <w:rPr>
          <w:sz w:val="28"/>
          <w:szCs w:val="28"/>
        </w:rPr>
        <w:t xml:space="preserve"> а н о в л я ю: </w:t>
      </w:r>
    </w:p>
    <w:p w:rsidR="0060637A" w:rsidRPr="00BB74E2" w:rsidRDefault="0060637A" w:rsidP="00FE0013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 xml:space="preserve">1. Внести в постановление от 21.12.2022 № 3543 </w:t>
      </w:r>
      <w:r w:rsidR="00BB74E2">
        <w:rPr>
          <w:sz w:val="28"/>
          <w:szCs w:val="28"/>
        </w:rPr>
        <w:t>«</w:t>
      </w:r>
      <w:r w:rsidRPr="00BB74E2">
        <w:rPr>
          <w:sz w:val="28"/>
          <w:szCs w:val="28"/>
        </w:rPr>
        <w:t xml:space="preserve">Об утверждении муниципальной программы </w:t>
      </w:r>
      <w:r w:rsidR="00BB74E2">
        <w:rPr>
          <w:sz w:val="28"/>
          <w:szCs w:val="28"/>
        </w:rPr>
        <w:t>«</w:t>
      </w:r>
      <w:r w:rsidRPr="00BB74E2">
        <w:rPr>
          <w:sz w:val="28"/>
          <w:szCs w:val="28"/>
        </w:rPr>
        <w:t>Пожарная безопасность муниципальных учреждений и выполнение первичных мер пожарной безопасности                                              на территории Озерского городского округа</w:t>
      </w:r>
      <w:r w:rsidR="00BB74E2">
        <w:rPr>
          <w:sz w:val="28"/>
          <w:szCs w:val="28"/>
        </w:rPr>
        <w:t>»</w:t>
      </w:r>
      <w:r w:rsidRPr="00BB74E2">
        <w:rPr>
          <w:sz w:val="28"/>
          <w:szCs w:val="28"/>
        </w:rPr>
        <w:t xml:space="preserve"> следующие изменения:</w:t>
      </w:r>
    </w:p>
    <w:p w:rsidR="0060637A" w:rsidRDefault="0060637A" w:rsidP="00FE0013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>1) в паспорте муниципальной программы:</w:t>
      </w:r>
    </w:p>
    <w:p w:rsidR="00C92B5D" w:rsidRPr="00BB74E2" w:rsidRDefault="00C92B5D" w:rsidP="00C92B5D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«</w:t>
      </w:r>
      <w:r w:rsidRPr="00BB74E2">
        <w:rPr>
          <w:sz w:val="28"/>
          <w:szCs w:val="28"/>
        </w:rPr>
        <w:t>Объемы и источники финансирования муниципальной программы</w:t>
      </w:r>
      <w:r>
        <w:rPr>
          <w:sz w:val="28"/>
          <w:szCs w:val="28"/>
        </w:rPr>
        <w:t>»</w:t>
      </w:r>
      <w:r w:rsidRPr="00BB74E2">
        <w:rPr>
          <w:sz w:val="28"/>
          <w:szCs w:val="28"/>
        </w:rPr>
        <w:t xml:space="preserve"> изложить в новой редакции: </w:t>
      </w:r>
    </w:p>
    <w:p w:rsidR="00C92B5D" w:rsidRPr="00BB74E2" w:rsidRDefault="00C92B5D" w:rsidP="00C9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4E2">
        <w:rPr>
          <w:sz w:val="28"/>
          <w:szCs w:val="28"/>
        </w:rPr>
        <w:t>Общий объем финансирования Программы из средств бюджета Озерского го</w:t>
      </w:r>
      <w:r w:rsidR="0004545F">
        <w:rPr>
          <w:sz w:val="28"/>
          <w:szCs w:val="28"/>
        </w:rPr>
        <w:t>родского округа составляет - 484</w:t>
      </w:r>
      <w:r w:rsidRPr="00BB74E2">
        <w:rPr>
          <w:sz w:val="28"/>
          <w:szCs w:val="28"/>
        </w:rPr>
        <w:t>9,118 тыс. руб., в том числе         по годам:</w:t>
      </w:r>
    </w:p>
    <w:p w:rsidR="00C92B5D" w:rsidRPr="00BB74E2" w:rsidRDefault="0004545F" w:rsidP="00C9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- 196</w:t>
      </w:r>
      <w:bookmarkStart w:id="1" w:name="_GoBack"/>
      <w:bookmarkEnd w:id="1"/>
      <w:r w:rsidR="00C92B5D" w:rsidRPr="00BB74E2">
        <w:rPr>
          <w:sz w:val="28"/>
          <w:szCs w:val="28"/>
        </w:rPr>
        <w:t>4,955 тыс. руб.;</w:t>
      </w:r>
    </w:p>
    <w:p w:rsidR="00C92B5D" w:rsidRPr="00BB74E2" w:rsidRDefault="00C92B5D" w:rsidP="00C92B5D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>2024 год - 1209,051 тыс. руб.;</w:t>
      </w:r>
    </w:p>
    <w:p w:rsidR="00C92B5D" w:rsidRPr="00BB74E2" w:rsidRDefault="00C92B5D" w:rsidP="00C92B5D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>2025 год - 1675,112 тыс. руб.</w:t>
      </w:r>
      <w:r>
        <w:rPr>
          <w:sz w:val="28"/>
          <w:szCs w:val="28"/>
        </w:rPr>
        <w:t>»</w:t>
      </w:r>
      <w:r w:rsidRPr="00BB74E2">
        <w:rPr>
          <w:sz w:val="28"/>
          <w:szCs w:val="28"/>
        </w:rPr>
        <w:t>;</w:t>
      </w:r>
    </w:p>
    <w:p w:rsidR="0060637A" w:rsidRPr="00BB74E2" w:rsidRDefault="0060637A" w:rsidP="00FE0013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 xml:space="preserve">позицию </w:t>
      </w:r>
      <w:r w:rsidR="00BB74E2">
        <w:rPr>
          <w:sz w:val="28"/>
          <w:szCs w:val="28"/>
        </w:rPr>
        <w:t>«</w:t>
      </w:r>
      <w:r w:rsidRPr="00BB74E2">
        <w:rPr>
          <w:sz w:val="28"/>
          <w:szCs w:val="28"/>
        </w:rPr>
        <w:t>Ожидаемые результаты реализации муниципальной программы</w:t>
      </w:r>
      <w:r w:rsidR="00BB74E2">
        <w:rPr>
          <w:sz w:val="28"/>
          <w:szCs w:val="28"/>
        </w:rPr>
        <w:t>»</w:t>
      </w:r>
      <w:r w:rsidRPr="00BB74E2">
        <w:rPr>
          <w:sz w:val="28"/>
          <w:szCs w:val="28"/>
        </w:rPr>
        <w:t xml:space="preserve"> изложить в новой редакции: </w:t>
      </w:r>
    </w:p>
    <w:p w:rsidR="0060637A" w:rsidRPr="00BB74E2" w:rsidRDefault="0060637A" w:rsidP="00FE0013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 xml:space="preserve">оборудование </w:t>
      </w:r>
      <w:r w:rsidR="000B0E9B">
        <w:rPr>
          <w:sz w:val="28"/>
          <w:szCs w:val="28"/>
        </w:rPr>
        <w:t>29</w:t>
      </w:r>
      <w:r w:rsidRPr="00BB74E2">
        <w:rPr>
          <w:sz w:val="28"/>
          <w:szCs w:val="28"/>
        </w:rPr>
        <w:t xml:space="preserve"> зданий муниципальных учреждений необходимыми средствами пожаротушения, поддержание их в эксплуатационном состоянии;</w:t>
      </w:r>
    </w:p>
    <w:p w:rsidR="0060637A" w:rsidRPr="00BB74E2" w:rsidRDefault="0060637A" w:rsidP="00FE0013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>установка (в т. ч. проектные работы) или ремонт системы оповещения</w:t>
      </w:r>
      <w:r w:rsidR="00FE0013" w:rsidRPr="00BB74E2">
        <w:rPr>
          <w:sz w:val="28"/>
          <w:szCs w:val="28"/>
        </w:rPr>
        <w:t xml:space="preserve">            </w:t>
      </w:r>
      <w:r w:rsidRPr="00BB74E2">
        <w:rPr>
          <w:sz w:val="28"/>
          <w:szCs w:val="28"/>
        </w:rPr>
        <w:t xml:space="preserve"> и управления эвакуацией (СОУЭ) в 4 зданиях муниципальных учреждений;</w:t>
      </w:r>
    </w:p>
    <w:p w:rsidR="0060637A" w:rsidRPr="00BB74E2" w:rsidRDefault="0060637A" w:rsidP="00FE0013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>установка (в т. ч. проектные работы) или ремонт автоматической пожарн</w:t>
      </w:r>
      <w:r w:rsidR="00617FAE" w:rsidRPr="00BB74E2">
        <w:rPr>
          <w:sz w:val="28"/>
          <w:szCs w:val="28"/>
        </w:rPr>
        <w:t>ой сигнализации (АПС) в 2 зданиях</w:t>
      </w:r>
      <w:r w:rsidRPr="00BB74E2">
        <w:rPr>
          <w:sz w:val="28"/>
          <w:szCs w:val="28"/>
        </w:rPr>
        <w:t xml:space="preserve"> муниципальных учреждений;</w:t>
      </w:r>
    </w:p>
    <w:p w:rsidR="0060637A" w:rsidRPr="00BB74E2" w:rsidRDefault="0060637A" w:rsidP="00FE0013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lastRenderedPageBreak/>
        <w:t>установка (в т. ч. проектные работы), ремонт или эксплуатационные испытания системы противопожарной защиты в 2 зданиях муниципальных учреждении;</w:t>
      </w:r>
    </w:p>
    <w:p w:rsidR="0060637A" w:rsidRPr="00BB74E2" w:rsidRDefault="0060637A" w:rsidP="00FE0013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 xml:space="preserve">ежегодное устройство противопожарных разрывов протяженностью </w:t>
      </w:r>
      <w:r w:rsidR="00FE0013" w:rsidRPr="00BB74E2">
        <w:rPr>
          <w:sz w:val="28"/>
          <w:szCs w:val="28"/>
        </w:rPr>
        <w:t xml:space="preserve">         </w:t>
      </w:r>
      <w:r w:rsidRPr="00BB74E2">
        <w:rPr>
          <w:sz w:val="28"/>
          <w:szCs w:val="28"/>
        </w:rPr>
        <w:t>70 км около населенных пунктов, прилегающих к лесу;</w:t>
      </w:r>
    </w:p>
    <w:p w:rsidR="0060637A" w:rsidRPr="00BB74E2" w:rsidRDefault="0060637A" w:rsidP="00FE0013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 xml:space="preserve">огнезащитная обработка горючих материалов, конструкций </w:t>
      </w:r>
      <w:r w:rsidR="00FE0013" w:rsidRPr="00BB74E2">
        <w:rPr>
          <w:sz w:val="28"/>
          <w:szCs w:val="28"/>
        </w:rPr>
        <w:t xml:space="preserve">                          </w:t>
      </w:r>
      <w:r w:rsidRPr="00BB74E2">
        <w:rPr>
          <w:sz w:val="28"/>
          <w:szCs w:val="28"/>
        </w:rPr>
        <w:t>или их испытание в 11 зданиях муниципальных учреждений;</w:t>
      </w:r>
    </w:p>
    <w:p w:rsidR="0060637A" w:rsidRPr="00BB74E2" w:rsidRDefault="0060637A" w:rsidP="00FE0013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 xml:space="preserve">проведение испытания на водоотдачу пожарных кранов </w:t>
      </w:r>
      <w:r w:rsidR="00FE0013" w:rsidRPr="00BB74E2">
        <w:rPr>
          <w:sz w:val="28"/>
          <w:szCs w:val="28"/>
        </w:rPr>
        <w:t xml:space="preserve">                                 </w:t>
      </w:r>
      <w:r w:rsidRPr="00BB74E2">
        <w:rPr>
          <w:sz w:val="28"/>
          <w:szCs w:val="28"/>
        </w:rPr>
        <w:t>в 21 муниципальном учреждении;</w:t>
      </w:r>
    </w:p>
    <w:p w:rsidR="0060637A" w:rsidRPr="00BB74E2" w:rsidRDefault="0060637A" w:rsidP="00FE0013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>р</w:t>
      </w:r>
      <w:r w:rsidR="00617FAE" w:rsidRPr="00BB74E2">
        <w:rPr>
          <w:sz w:val="28"/>
          <w:szCs w:val="28"/>
        </w:rPr>
        <w:t>емонт путей эвакуации в 2 зданиях</w:t>
      </w:r>
      <w:r w:rsidRPr="00BB74E2">
        <w:rPr>
          <w:sz w:val="28"/>
          <w:szCs w:val="28"/>
        </w:rPr>
        <w:t xml:space="preserve"> муниципальных учреждений;</w:t>
      </w:r>
    </w:p>
    <w:p w:rsidR="0060637A" w:rsidRDefault="0060637A" w:rsidP="00FE0013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>оборудование территорий общего пользования в 2 населенных пунктах первичными средствами тушения пожаров и противопожарным инвентарем</w:t>
      </w:r>
      <w:r w:rsidR="00BB74E2">
        <w:rPr>
          <w:sz w:val="28"/>
          <w:szCs w:val="28"/>
        </w:rPr>
        <w:t>»</w:t>
      </w:r>
      <w:r w:rsidRPr="00BB74E2">
        <w:rPr>
          <w:sz w:val="28"/>
          <w:szCs w:val="28"/>
        </w:rPr>
        <w:t>;</w:t>
      </w:r>
    </w:p>
    <w:p w:rsidR="007F59ED" w:rsidRPr="00BB74E2" w:rsidRDefault="007F59ED" w:rsidP="00FE0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пожарных резервуаров, в том числе проектно-изыскательские работы в деревня Новая Теча и деревня Селезни.</w:t>
      </w:r>
    </w:p>
    <w:p w:rsidR="0060637A" w:rsidRPr="00BB74E2" w:rsidRDefault="000B0E9B" w:rsidP="00FE0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637A" w:rsidRPr="00BB74E2">
        <w:rPr>
          <w:sz w:val="28"/>
          <w:szCs w:val="28"/>
        </w:rPr>
        <w:t xml:space="preserve">) </w:t>
      </w:r>
      <w:hyperlink r:id="rId8" w:history="1">
        <w:r w:rsidR="0060637A" w:rsidRPr="00BB74E2">
          <w:rPr>
            <w:rStyle w:val="aa"/>
            <w:color w:val="auto"/>
            <w:sz w:val="28"/>
            <w:szCs w:val="28"/>
            <w:u w:val="none"/>
          </w:rPr>
          <w:t>приложение № 1</w:t>
        </w:r>
      </w:hyperlink>
      <w:r w:rsidR="0060637A" w:rsidRPr="00BB74E2">
        <w:rPr>
          <w:sz w:val="28"/>
          <w:szCs w:val="28"/>
        </w:rPr>
        <w:t xml:space="preserve"> </w:t>
      </w:r>
      <w:r w:rsidR="00BB74E2">
        <w:rPr>
          <w:sz w:val="28"/>
          <w:szCs w:val="28"/>
        </w:rPr>
        <w:t>«</w:t>
      </w:r>
      <w:r w:rsidR="0060637A" w:rsidRPr="00BB74E2">
        <w:rPr>
          <w:sz w:val="28"/>
          <w:szCs w:val="28"/>
        </w:rPr>
        <w:t xml:space="preserve">План мероприятий муниципальной программы </w:t>
      </w:r>
      <w:r w:rsidR="00BB74E2">
        <w:rPr>
          <w:sz w:val="28"/>
          <w:szCs w:val="28"/>
        </w:rPr>
        <w:t>«</w:t>
      </w:r>
      <w:r w:rsidR="0060637A" w:rsidRPr="00BB74E2">
        <w:rPr>
          <w:sz w:val="28"/>
          <w:szCs w:val="28"/>
        </w:rPr>
        <w:t>Пожарная безопасность муниципальных учреждений и выполнение первичных мер пожарной безопасности на территории Озерского городского округа</w:t>
      </w:r>
      <w:r w:rsidR="00BB74E2">
        <w:rPr>
          <w:sz w:val="28"/>
          <w:szCs w:val="28"/>
        </w:rPr>
        <w:t>»</w:t>
      </w:r>
      <w:r w:rsidR="0060637A" w:rsidRPr="00BB74E2">
        <w:rPr>
          <w:sz w:val="28"/>
          <w:szCs w:val="28"/>
        </w:rPr>
        <w:t xml:space="preserve"> изложить в новой редакции (приложение № 1);</w:t>
      </w:r>
    </w:p>
    <w:p w:rsidR="0060637A" w:rsidRPr="00BB74E2" w:rsidRDefault="000B0E9B" w:rsidP="00A054A4">
      <w:pPr>
        <w:ind w:firstLine="709"/>
        <w:jc w:val="both"/>
        <w:rPr>
          <w:sz w:val="28"/>
          <w:szCs w:val="28"/>
        </w:rPr>
      </w:pPr>
      <w:bookmarkStart w:id="2" w:name="sub_105"/>
      <w:r>
        <w:rPr>
          <w:sz w:val="28"/>
          <w:szCs w:val="28"/>
        </w:rPr>
        <w:t>3</w:t>
      </w:r>
      <w:r w:rsidR="0060637A" w:rsidRPr="00BB74E2">
        <w:rPr>
          <w:sz w:val="28"/>
          <w:szCs w:val="28"/>
        </w:rPr>
        <w:t xml:space="preserve">) </w:t>
      </w:r>
      <w:hyperlink r:id="rId9" w:history="1">
        <w:r w:rsidR="0060637A" w:rsidRPr="00BB74E2">
          <w:rPr>
            <w:rStyle w:val="aa"/>
            <w:color w:val="auto"/>
            <w:sz w:val="28"/>
            <w:szCs w:val="28"/>
            <w:u w:val="none"/>
          </w:rPr>
          <w:t>приложение № 2</w:t>
        </w:r>
      </w:hyperlink>
      <w:r w:rsidR="0060637A" w:rsidRPr="00BB74E2">
        <w:rPr>
          <w:sz w:val="28"/>
          <w:szCs w:val="28"/>
        </w:rPr>
        <w:t xml:space="preserve"> </w:t>
      </w:r>
      <w:r w:rsidR="00BB74E2">
        <w:rPr>
          <w:sz w:val="28"/>
          <w:szCs w:val="28"/>
        </w:rPr>
        <w:t>«</w:t>
      </w:r>
      <w:r w:rsidR="0060637A" w:rsidRPr="00BB74E2">
        <w:rPr>
          <w:sz w:val="28"/>
          <w:szCs w:val="28"/>
        </w:rPr>
        <w:t xml:space="preserve">Сведения о целевых показателях (индикаторах) </w:t>
      </w:r>
      <w:r w:rsidR="007F59ED">
        <w:rPr>
          <w:sz w:val="28"/>
          <w:szCs w:val="28"/>
        </w:rPr>
        <w:br/>
      </w:r>
      <w:r w:rsidR="0060637A" w:rsidRPr="00BB74E2">
        <w:rPr>
          <w:sz w:val="28"/>
          <w:szCs w:val="28"/>
        </w:rPr>
        <w:t xml:space="preserve">и их значениях муниципальной программы </w:t>
      </w:r>
      <w:r w:rsidR="00BB74E2">
        <w:rPr>
          <w:sz w:val="28"/>
          <w:szCs w:val="28"/>
        </w:rPr>
        <w:t>«</w:t>
      </w:r>
      <w:r w:rsidR="0060637A" w:rsidRPr="00BB74E2">
        <w:rPr>
          <w:sz w:val="28"/>
          <w:szCs w:val="28"/>
        </w:rPr>
        <w:t>Пожарная безопасность муниципальных учреждений и выполнение первичных мер пожарной безопасности на территории Озерского городского округа</w:t>
      </w:r>
      <w:r w:rsidR="00BB74E2">
        <w:rPr>
          <w:sz w:val="28"/>
          <w:szCs w:val="28"/>
        </w:rPr>
        <w:t>»</w:t>
      </w:r>
      <w:r w:rsidR="0060637A" w:rsidRPr="00BB74E2">
        <w:rPr>
          <w:sz w:val="28"/>
          <w:szCs w:val="28"/>
        </w:rPr>
        <w:t xml:space="preserve"> изложить в новой редакции (приложение № 2).</w:t>
      </w:r>
      <w:bookmarkEnd w:id="2"/>
    </w:p>
    <w:p w:rsidR="00FE0013" w:rsidRPr="00BB74E2" w:rsidRDefault="00FE0013" w:rsidP="00A054A4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>2</w:t>
      </w:r>
      <w:r w:rsidR="0060637A" w:rsidRPr="00BB74E2">
        <w:rPr>
          <w:sz w:val="28"/>
          <w:szCs w:val="28"/>
        </w:rPr>
        <w:t xml:space="preserve">. </w:t>
      </w:r>
      <w:r w:rsidRPr="00BB74E2">
        <w:rPr>
          <w:sz w:val="28"/>
          <w:szCs w:val="28"/>
        </w:rPr>
        <w:t>Признать утратившим</w:t>
      </w:r>
      <w:r w:rsidR="006E37DD" w:rsidRPr="00BB74E2">
        <w:rPr>
          <w:sz w:val="28"/>
          <w:szCs w:val="28"/>
        </w:rPr>
        <w:t>и</w:t>
      </w:r>
      <w:r w:rsidRPr="00BB74E2">
        <w:rPr>
          <w:sz w:val="28"/>
          <w:szCs w:val="28"/>
        </w:rPr>
        <w:t xml:space="preserve"> силу подп</w:t>
      </w:r>
      <w:r w:rsidR="006E37DD" w:rsidRPr="00BB74E2">
        <w:rPr>
          <w:sz w:val="28"/>
          <w:szCs w:val="28"/>
        </w:rPr>
        <w:t>ункт 1)</w:t>
      </w:r>
      <w:r w:rsidR="00C92B5D">
        <w:rPr>
          <w:sz w:val="28"/>
          <w:szCs w:val="28"/>
        </w:rPr>
        <w:t xml:space="preserve"> </w:t>
      </w:r>
      <w:r w:rsidRPr="00BB74E2">
        <w:rPr>
          <w:sz w:val="28"/>
          <w:szCs w:val="28"/>
        </w:rPr>
        <w:t>пункта 1</w:t>
      </w:r>
      <w:r w:rsidR="00C92B5D">
        <w:rPr>
          <w:sz w:val="28"/>
          <w:szCs w:val="28"/>
        </w:rPr>
        <w:t xml:space="preserve"> </w:t>
      </w:r>
      <w:r w:rsidRPr="00BB74E2">
        <w:rPr>
          <w:sz w:val="28"/>
          <w:szCs w:val="28"/>
        </w:rPr>
        <w:t xml:space="preserve">постановления </w:t>
      </w:r>
      <w:r w:rsidR="007F59ED">
        <w:rPr>
          <w:sz w:val="28"/>
          <w:szCs w:val="28"/>
        </w:rPr>
        <w:br/>
      </w:r>
      <w:r w:rsidRPr="00BB74E2">
        <w:rPr>
          <w:sz w:val="28"/>
          <w:szCs w:val="28"/>
        </w:rPr>
        <w:t xml:space="preserve">от </w:t>
      </w:r>
      <w:r w:rsidR="00C92B5D">
        <w:rPr>
          <w:sz w:val="28"/>
          <w:szCs w:val="28"/>
        </w:rPr>
        <w:t>21</w:t>
      </w:r>
      <w:r w:rsidRPr="00BB74E2">
        <w:rPr>
          <w:sz w:val="28"/>
          <w:szCs w:val="28"/>
        </w:rPr>
        <w:t>.0</w:t>
      </w:r>
      <w:r w:rsidR="00C92B5D">
        <w:rPr>
          <w:sz w:val="28"/>
          <w:szCs w:val="28"/>
        </w:rPr>
        <w:t>9</w:t>
      </w:r>
      <w:r w:rsidRPr="00BB74E2">
        <w:rPr>
          <w:sz w:val="28"/>
          <w:szCs w:val="28"/>
        </w:rPr>
        <w:t>.2023</w:t>
      </w:r>
      <w:r w:rsidR="006E37DD" w:rsidRPr="00BB74E2">
        <w:rPr>
          <w:sz w:val="28"/>
          <w:szCs w:val="28"/>
        </w:rPr>
        <w:t xml:space="preserve"> № </w:t>
      </w:r>
      <w:r w:rsidR="00C92B5D">
        <w:rPr>
          <w:sz w:val="28"/>
          <w:szCs w:val="28"/>
        </w:rPr>
        <w:t>2576</w:t>
      </w:r>
      <w:r w:rsidR="00A054A4" w:rsidRPr="00BB74E2">
        <w:rPr>
          <w:sz w:val="28"/>
          <w:szCs w:val="28"/>
        </w:rPr>
        <w:t xml:space="preserve"> </w:t>
      </w:r>
      <w:r w:rsidR="00BB74E2">
        <w:rPr>
          <w:sz w:val="28"/>
          <w:szCs w:val="28"/>
        </w:rPr>
        <w:t>«</w:t>
      </w:r>
      <w:r w:rsidR="00A054A4" w:rsidRPr="00BB74E2">
        <w:rPr>
          <w:sz w:val="28"/>
          <w:szCs w:val="28"/>
        </w:rPr>
        <w:t>О внесении изменений в пос</w:t>
      </w:r>
      <w:r w:rsidR="00C92B5D">
        <w:rPr>
          <w:sz w:val="28"/>
          <w:szCs w:val="28"/>
        </w:rPr>
        <w:t xml:space="preserve">тановление от 21.12.2022 </w:t>
      </w:r>
      <w:r w:rsidR="007F59ED">
        <w:rPr>
          <w:sz w:val="28"/>
          <w:szCs w:val="28"/>
        </w:rPr>
        <w:br/>
      </w:r>
      <w:r w:rsidR="00C92B5D">
        <w:rPr>
          <w:sz w:val="28"/>
          <w:szCs w:val="28"/>
        </w:rPr>
        <w:t>№ 3543 «</w:t>
      </w:r>
      <w:r w:rsidR="00A054A4" w:rsidRPr="00BB74E2">
        <w:rPr>
          <w:sz w:val="28"/>
          <w:szCs w:val="28"/>
        </w:rPr>
        <w:t xml:space="preserve">Об утверждении муниципальной программы </w:t>
      </w:r>
      <w:r w:rsidR="00BB74E2">
        <w:rPr>
          <w:sz w:val="28"/>
          <w:szCs w:val="28"/>
        </w:rPr>
        <w:t>«</w:t>
      </w:r>
      <w:r w:rsidR="00A054A4" w:rsidRPr="00BB74E2">
        <w:rPr>
          <w:sz w:val="28"/>
          <w:szCs w:val="28"/>
        </w:rPr>
        <w:t>Пожарная безопасность муниципальных учреждений и выполнение первичных мер пожарной безопасности на территории Озерского городского округа</w:t>
      </w:r>
      <w:r w:rsidR="00BB74E2">
        <w:rPr>
          <w:sz w:val="28"/>
          <w:szCs w:val="28"/>
        </w:rPr>
        <w:t>»</w:t>
      </w:r>
      <w:r w:rsidR="00A054A4" w:rsidRPr="00BB74E2">
        <w:rPr>
          <w:sz w:val="28"/>
          <w:szCs w:val="28"/>
        </w:rPr>
        <w:t>.</w:t>
      </w:r>
    </w:p>
    <w:p w:rsidR="0060637A" w:rsidRPr="00BB74E2" w:rsidRDefault="00FE0013" w:rsidP="00FE0013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 xml:space="preserve">3. </w:t>
      </w:r>
      <w:r w:rsidR="0060637A" w:rsidRPr="00BB74E2">
        <w:rPr>
          <w:sz w:val="28"/>
          <w:szCs w:val="28"/>
        </w:rPr>
        <w:t xml:space="preserve">Опубликовать настоящее постановление в газете </w:t>
      </w:r>
      <w:r w:rsidR="00BB74E2">
        <w:rPr>
          <w:sz w:val="28"/>
          <w:szCs w:val="28"/>
        </w:rPr>
        <w:t>«</w:t>
      </w:r>
      <w:r w:rsidR="0060637A" w:rsidRPr="00BB74E2">
        <w:rPr>
          <w:sz w:val="28"/>
          <w:szCs w:val="28"/>
        </w:rPr>
        <w:t>Озерский вестник</w:t>
      </w:r>
      <w:r w:rsidR="00BB74E2">
        <w:rPr>
          <w:sz w:val="28"/>
          <w:szCs w:val="28"/>
        </w:rPr>
        <w:t>»</w:t>
      </w:r>
      <w:r w:rsidR="0060637A" w:rsidRPr="00BB74E2">
        <w:rPr>
          <w:sz w:val="28"/>
          <w:szCs w:val="28"/>
        </w:rPr>
        <w:t xml:space="preserve"> </w:t>
      </w:r>
      <w:r w:rsidR="007F59ED">
        <w:rPr>
          <w:sz w:val="28"/>
          <w:szCs w:val="28"/>
        </w:rPr>
        <w:br/>
      </w:r>
      <w:r w:rsidR="0060637A" w:rsidRPr="00BB74E2">
        <w:rPr>
          <w:sz w:val="28"/>
          <w:szCs w:val="28"/>
        </w:rPr>
        <w:t>и разместить на официальном сайте органов местного самоуправления Озерского городского округа Челябинской области.</w:t>
      </w:r>
    </w:p>
    <w:p w:rsidR="00252043" w:rsidRPr="00BB74E2" w:rsidRDefault="00FE0013" w:rsidP="00FE0013">
      <w:pPr>
        <w:ind w:firstLine="709"/>
        <w:jc w:val="both"/>
        <w:rPr>
          <w:sz w:val="28"/>
          <w:szCs w:val="28"/>
        </w:rPr>
      </w:pPr>
      <w:r w:rsidRPr="00BB74E2">
        <w:rPr>
          <w:sz w:val="28"/>
          <w:szCs w:val="28"/>
        </w:rPr>
        <w:t>4</w:t>
      </w:r>
      <w:r w:rsidR="0060637A" w:rsidRPr="00BB74E2">
        <w:rPr>
          <w:sz w:val="28"/>
          <w:szCs w:val="28"/>
        </w:rPr>
        <w:t xml:space="preserve">. Контроль за выполнением настоящего постановления оставляю </w:t>
      </w:r>
      <w:r w:rsidR="007F59ED">
        <w:rPr>
          <w:sz w:val="28"/>
          <w:szCs w:val="28"/>
        </w:rPr>
        <w:br/>
      </w:r>
      <w:r w:rsidR="0060637A" w:rsidRPr="00BB74E2">
        <w:rPr>
          <w:sz w:val="28"/>
          <w:szCs w:val="28"/>
        </w:rPr>
        <w:t>за собой.</w:t>
      </w:r>
    </w:p>
    <w:p w:rsidR="00252043" w:rsidRDefault="00252043">
      <w:pPr>
        <w:suppressLineNumbers/>
        <w:rPr>
          <w:sz w:val="28"/>
        </w:rPr>
      </w:pPr>
    </w:p>
    <w:p w:rsidR="007F59ED" w:rsidRPr="00BB74E2" w:rsidRDefault="007F59ED">
      <w:pPr>
        <w:suppressLineNumbers/>
        <w:rPr>
          <w:sz w:val="28"/>
        </w:rPr>
      </w:pPr>
    </w:p>
    <w:p w:rsidR="00252043" w:rsidRPr="00BB74E2" w:rsidRDefault="00252043">
      <w:pPr>
        <w:suppressLineNumbers/>
        <w:rPr>
          <w:sz w:val="28"/>
        </w:rPr>
      </w:pPr>
    </w:p>
    <w:p w:rsidR="00252043" w:rsidRPr="00BB74E2" w:rsidRDefault="004351CC" w:rsidP="004351CC">
      <w:pPr>
        <w:pStyle w:val="a5"/>
        <w:ind w:left="0" w:firstLine="0"/>
        <w:jc w:val="left"/>
        <w:rPr>
          <w:b w:val="0"/>
        </w:rPr>
      </w:pPr>
      <w:bookmarkStart w:id="3" w:name="Pdp"/>
      <w:r w:rsidRPr="00BB74E2">
        <w:rPr>
          <w:b w:val="0"/>
        </w:rPr>
        <w:t>Глава Озерского городского округа                                                Е.Ю. Щербаков</w:t>
      </w:r>
      <w:bookmarkEnd w:id="3"/>
    </w:p>
    <w:p w:rsidR="0060637A" w:rsidRPr="00BB74E2" w:rsidRDefault="0060637A" w:rsidP="00AE51DE">
      <w:pPr>
        <w:pStyle w:val="a5"/>
        <w:ind w:left="0" w:firstLine="0"/>
        <w:jc w:val="left"/>
        <w:rPr>
          <w:b w:val="0"/>
        </w:rPr>
      </w:pPr>
    </w:p>
    <w:p w:rsidR="0060637A" w:rsidRPr="00BB74E2" w:rsidRDefault="0060637A" w:rsidP="00AE51DE">
      <w:pPr>
        <w:pStyle w:val="a5"/>
        <w:ind w:left="0" w:firstLine="0"/>
        <w:jc w:val="left"/>
        <w:rPr>
          <w:b w:val="0"/>
        </w:rPr>
        <w:sectPr w:rsidR="0060637A" w:rsidRPr="00BB74E2" w:rsidSect="00BB74E2">
          <w:headerReference w:type="even" r:id="rId10"/>
          <w:headerReference w:type="default" r:id="rId11"/>
          <w:pgSz w:w="11907" w:h="16840" w:code="9"/>
          <w:pgMar w:top="567" w:right="567" w:bottom="1134" w:left="1701" w:header="720" w:footer="720" w:gutter="0"/>
          <w:cols w:space="720"/>
        </w:sectPr>
      </w:pPr>
    </w:p>
    <w:p w:rsidR="0060637A" w:rsidRPr="00BB74E2" w:rsidRDefault="0060637A" w:rsidP="00D036C4">
      <w:pPr>
        <w:ind w:left="9923"/>
        <w:jc w:val="both"/>
        <w:rPr>
          <w:sz w:val="28"/>
          <w:szCs w:val="28"/>
        </w:rPr>
      </w:pPr>
      <w:r w:rsidRPr="00BB74E2">
        <w:rPr>
          <w:sz w:val="28"/>
          <w:szCs w:val="28"/>
        </w:rPr>
        <w:lastRenderedPageBreak/>
        <w:t>Приложение № 1</w:t>
      </w:r>
    </w:p>
    <w:p w:rsidR="0060637A" w:rsidRPr="00BB74E2" w:rsidRDefault="0060637A" w:rsidP="00D036C4">
      <w:pPr>
        <w:ind w:left="9923"/>
        <w:jc w:val="both"/>
        <w:rPr>
          <w:bCs/>
          <w:sz w:val="28"/>
          <w:szCs w:val="28"/>
        </w:rPr>
      </w:pPr>
      <w:r w:rsidRPr="00BB74E2">
        <w:rPr>
          <w:sz w:val="28"/>
          <w:szCs w:val="28"/>
        </w:rPr>
        <w:t xml:space="preserve">к муниципальной программе </w:t>
      </w:r>
      <w:r w:rsidR="00A054A4" w:rsidRPr="00BB74E2">
        <w:rPr>
          <w:sz w:val="28"/>
          <w:szCs w:val="28"/>
        </w:rPr>
        <w:t xml:space="preserve">      </w:t>
      </w:r>
      <w:proofErr w:type="gramStart"/>
      <w:r w:rsidR="00A054A4" w:rsidRPr="00BB74E2">
        <w:rPr>
          <w:sz w:val="28"/>
          <w:szCs w:val="28"/>
        </w:rPr>
        <w:t xml:space="preserve">   </w:t>
      </w:r>
      <w:r w:rsidR="00BB74E2">
        <w:rPr>
          <w:sz w:val="28"/>
          <w:szCs w:val="28"/>
        </w:rPr>
        <w:t>«</w:t>
      </w:r>
      <w:proofErr w:type="gramEnd"/>
      <w:r w:rsidRPr="00BB74E2">
        <w:rPr>
          <w:sz w:val="28"/>
          <w:szCs w:val="28"/>
        </w:rPr>
        <w:t>Пожарная безопасность муниципальных учреждений и выполнение первичных мер пожарной безопасности на территории Озерского городского округа</w:t>
      </w:r>
      <w:r w:rsidR="00BB74E2">
        <w:rPr>
          <w:sz w:val="28"/>
          <w:szCs w:val="28"/>
        </w:rPr>
        <w:t>»</w:t>
      </w:r>
    </w:p>
    <w:p w:rsidR="0060637A" w:rsidRPr="00BB74E2" w:rsidRDefault="0060637A" w:rsidP="0060637A">
      <w:pPr>
        <w:jc w:val="center"/>
        <w:rPr>
          <w:bCs/>
          <w:sz w:val="24"/>
          <w:szCs w:val="24"/>
        </w:rPr>
      </w:pPr>
    </w:p>
    <w:p w:rsidR="0060637A" w:rsidRPr="00BB74E2" w:rsidRDefault="0060637A" w:rsidP="0060637A">
      <w:pPr>
        <w:jc w:val="center"/>
        <w:rPr>
          <w:bCs/>
          <w:sz w:val="24"/>
          <w:szCs w:val="24"/>
        </w:rPr>
      </w:pPr>
    </w:p>
    <w:p w:rsidR="0060637A" w:rsidRPr="00BB74E2" w:rsidRDefault="0060637A" w:rsidP="0060637A">
      <w:pPr>
        <w:jc w:val="center"/>
        <w:rPr>
          <w:bCs/>
          <w:sz w:val="28"/>
          <w:szCs w:val="26"/>
        </w:rPr>
      </w:pPr>
      <w:r w:rsidRPr="00BB74E2">
        <w:rPr>
          <w:bCs/>
          <w:sz w:val="28"/>
          <w:szCs w:val="26"/>
        </w:rPr>
        <w:t>План мероприятий</w:t>
      </w:r>
    </w:p>
    <w:p w:rsidR="0060637A" w:rsidRPr="00BB74E2" w:rsidRDefault="0060637A" w:rsidP="0060637A">
      <w:pPr>
        <w:jc w:val="center"/>
        <w:rPr>
          <w:sz w:val="28"/>
          <w:szCs w:val="26"/>
        </w:rPr>
      </w:pPr>
      <w:r w:rsidRPr="00BB74E2">
        <w:rPr>
          <w:bCs/>
          <w:sz w:val="28"/>
          <w:szCs w:val="26"/>
        </w:rPr>
        <w:t xml:space="preserve">муниципальной программы </w:t>
      </w:r>
      <w:r w:rsidR="00BB74E2">
        <w:rPr>
          <w:sz w:val="28"/>
          <w:szCs w:val="26"/>
        </w:rPr>
        <w:t>«</w:t>
      </w:r>
      <w:r w:rsidRPr="00BB74E2">
        <w:rPr>
          <w:sz w:val="28"/>
          <w:szCs w:val="26"/>
        </w:rPr>
        <w:t>Пожарная безопасность муниципальных учреждений и выполнение первичных мер пожарной безопасности на территории Озерского городского округа</w:t>
      </w:r>
      <w:r w:rsidR="00BB74E2">
        <w:rPr>
          <w:sz w:val="28"/>
          <w:szCs w:val="26"/>
        </w:rPr>
        <w:t>»</w:t>
      </w:r>
    </w:p>
    <w:p w:rsidR="00FE0013" w:rsidRPr="00BB74E2" w:rsidRDefault="00FE0013" w:rsidP="0060637A">
      <w:pPr>
        <w:jc w:val="center"/>
        <w:rPr>
          <w:sz w:val="26"/>
          <w:szCs w:val="26"/>
        </w:rPr>
      </w:pPr>
    </w:p>
    <w:tbl>
      <w:tblPr>
        <w:tblpPr w:leftFromText="113" w:rightFromText="113" w:bottomFromText="160" w:vertAnchor="text" w:horzAnchor="margin" w:tblpXSpec="center" w:tblpY="1"/>
        <w:tblOverlap w:val="never"/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528"/>
        <w:gridCol w:w="1134"/>
        <w:gridCol w:w="850"/>
        <w:gridCol w:w="1134"/>
        <w:gridCol w:w="1134"/>
        <w:gridCol w:w="851"/>
        <w:gridCol w:w="817"/>
        <w:gridCol w:w="851"/>
        <w:gridCol w:w="1450"/>
        <w:gridCol w:w="993"/>
        <w:gridCol w:w="391"/>
      </w:tblGrid>
      <w:tr w:rsidR="00FE0013" w:rsidRPr="00BB74E2" w:rsidTr="00FE0013">
        <w:trPr>
          <w:trHeight w:hRule="exact" w:val="57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>Объекты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 xml:space="preserve">Срок проведения </w:t>
            </w:r>
            <w:proofErr w:type="spellStart"/>
            <w:r w:rsidRPr="00BB74E2">
              <w:t>мероприя</w:t>
            </w:r>
            <w:proofErr w:type="spellEnd"/>
          </w:p>
          <w:p w:rsidR="00FE0013" w:rsidRPr="00BB74E2" w:rsidRDefault="00FE0013" w:rsidP="00FE0013">
            <w:pPr>
              <w:jc w:val="center"/>
            </w:pPr>
            <w:proofErr w:type="spellStart"/>
            <w:r w:rsidRPr="00BB74E2">
              <w:t>тия</w:t>
            </w:r>
            <w:proofErr w:type="spellEnd"/>
            <w:r w:rsidRPr="00BB74E2">
              <w:t xml:space="preserve"> (сдачи объекта)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>Планируемые объемы финансирования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 xml:space="preserve">Статья, </w:t>
            </w:r>
            <w:proofErr w:type="gramStart"/>
            <w:r w:rsidRPr="00BB74E2">
              <w:t>под статья</w:t>
            </w:r>
            <w:proofErr w:type="gramEnd"/>
            <w:r w:rsidRPr="00BB74E2">
              <w:t xml:space="preserve"> КВР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>Ответственный исполнитель (</w:t>
            </w:r>
            <w:proofErr w:type="spellStart"/>
            <w:r w:rsidRPr="00BB74E2">
              <w:t>соисполни</w:t>
            </w:r>
            <w:proofErr w:type="spellEnd"/>
          </w:p>
          <w:p w:rsidR="00FE0013" w:rsidRPr="00BB74E2" w:rsidRDefault="00FE0013" w:rsidP="00FE0013">
            <w:pPr>
              <w:jc w:val="center"/>
            </w:pPr>
            <w:proofErr w:type="spellStart"/>
            <w:r w:rsidRPr="00BB74E2">
              <w:t>тель</w:t>
            </w:r>
            <w:proofErr w:type="spellEnd"/>
            <w:r w:rsidRPr="00BB74E2"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 xml:space="preserve">Целевые </w:t>
            </w:r>
            <w:proofErr w:type="spellStart"/>
            <w:r w:rsidRPr="00BB74E2">
              <w:t>назна</w:t>
            </w:r>
            <w:proofErr w:type="spellEnd"/>
            <w:r w:rsidRPr="00BB74E2">
              <w:t xml:space="preserve"> </w:t>
            </w:r>
            <w:proofErr w:type="spellStart"/>
            <w:r w:rsidRPr="00BB74E2">
              <w:t>чения</w:t>
            </w:r>
            <w:proofErr w:type="spellEnd"/>
            <w:r w:rsidRPr="00BB74E2">
              <w:t xml:space="preserve"> (раздел, под раздел)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0013" w:rsidRPr="00BB74E2" w:rsidRDefault="00FE0013" w:rsidP="00A054A4">
            <w:pPr>
              <w:jc w:val="center"/>
            </w:pPr>
            <w:r w:rsidRPr="00BB74E2">
              <w:t>Примечание</w:t>
            </w:r>
          </w:p>
        </w:tc>
      </w:tr>
      <w:tr w:rsidR="00FE0013" w:rsidRPr="00BB74E2" w:rsidTr="00FE0013">
        <w:trPr>
          <w:trHeight w:hRule="exact" w:val="227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00C1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00C1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 xml:space="preserve">Меж бюджетные трансферты из </w:t>
            </w:r>
            <w:proofErr w:type="spellStart"/>
            <w:r w:rsidRPr="00BB74E2">
              <w:t>федераль</w:t>
            </w:r>
            <w:proofErr w:type="spellEnd"/>
          </w:p>
          <w:p w:rsidR="00FE0013" w:rsidRPr="00BB74E2" w:rsidRDefault="00FE0013" w:rsidP="00FE0013">
            <w:pPr>
              <w:jc w:val="center"/>
            </w:pPr>
            <w:proofErr w:type="spellStart"/>
            <w:r w:rsidRPr="00BB74E2">
              <w:t>ного</w:t>
            </w:r>
            <w:proofErr w:type="spellEnd"/>
            <w:r w:rsidRPr="00BB74E2"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proofErr w:type="spellStart"/>
            <w:r w:rsidRPr="00BB74E2">
              <w:t>Межбюд</w:t>
            </w:r>
            <w:proofErr w:type="spellEnd"/>
          </w:p>
          <w:p w:rsidR="00FE0013" w:rsidRPr="00BB74E2" w:rsidRDefault="00FE0013" w:rsidP="00FE0013">
            <w:pPr>
              <w:jc w:val="center"/>
            </w:pPr>
            <w:proofErr w:type="spellStart"/>
            <w:r w:rsidRPr="00BB74E2">
              <w:t>жетные</w:t>
            </w:r>
            <w:proofErr w:type="spellEnd"/>
            <w:r w:rsidRPr="00BB74E2">
              <w:t xml:space="preserve"> трансферты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>Средства бюджета округа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proofErr w:type="gramStart"/>
            <w:r w:rsidRPr="00BB74E2">
              <w:t>Вне бюджет</w:t>
            </w:r>
            <w:proofErr w:type="gramEnd"/>
            <w:r w:rsidRPr="00BB74E2">
              <w:t xml:space="preserve"> </w:t>
            </w:r>
            <w:proofErr w:type="spellStart"/>
            <w:r w:rsidRPr="00BB74E2">
              <w:t>ные</w:t>
            </w:r>
            <w:proofErr w:type="spellEnd"/>
            <w:r w:rsidRPr="00BB74E2">
              <w:t xml:space="preserve"> сред </w:t>
            </w:r>
            <w:proofErr w:type="spellStart"/>
            <w:r w:rsidRPr="00BB74E2">
              <w:t>ства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00C14">
            <w:pPr>
              <w:rPr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00C14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00C14">
            <w:pPr>
              <w:rPr>
                <w:lang w:eastAsia="en-US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00C14">
            <w:pPr>
              <w:rPr>
                <w:lang w:eastAsia="en-US"/>
              </w:rPr>
            </w:pPr>
          </w:p>
        </w:tc>
      </w:tr>
      <w:tr w:rsidR="00FE0013" w:rsidRPr="00BB74E2" w:rsidTr="00FE0013">
        <w:trPr>
          <w:trHeight w:hRule="exact" w:val="8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3" w:rsidRPr="00BB74E2" w:rsidRDefault="00FE0013" w:rsidP="00FE0013">
            <w:pPr>
              <w:jc w:val="both"/>
            </w:pPr>
            <w:r w:rsidRPr="00BB74E2">
              <w:t>Устройство противопожарных разрывов около населенных пунктов округа</w:t>
            </w:r>
          </w:p>
          <w:p w:rsidR="00FE0013" w:rsidRPr="00BB74E2" w:rsidRDefault="00FE0013" w:rsidP="00F00C14"/>
          <w:p w:rsidR="00FE0013" w:rsidRPr="00BB74E2" w:rsidRDefault="00FE0013" w:rsidP="00F00C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>2023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2024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>170,000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200,000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>170,000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200,000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200,000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rPr>
                <w:bCs/>
              </w:rPr>
              <w:t>Управление по делам ГО и ЧС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</w:pPr>
            <w:r w:rsidRPr="00BB74E2">
              <w:t>0300,0310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3" w:rsidRPr="00BB74E2" w:rsidRDefault="00FE0013" w:rsidP="00F00C14"/>
        </w:tc>
      </w:tr>
    </w:tbl>
    <w:p w:rsidR="00FE0013" w:rsidRPr="00BB74E2" w:rsidRDefault="00FE0013" w:rsidP="0060637A">
      <w:pPr>
        <w:jc w:val="center"/>
        <w:rPr>
          <w:sz w:val="26"/>
          <w:szCs w:val="26"/>
        </w:rPr>
      </w:pPr>
    </w:p>
    <w:tbl>
      <w:tblPr>
        <w:tblpPr w:leftFromText="113" w:rightFromText="113" w:vertAnchor="text" w:horzAnchor="margin" w:tblpXSpec="center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528"/>
        <w:gridCol w:w="1134"/>
        <w:gridCol w:w="850"/>
        <w:gridCol w:w="1134"/>
        <w:gridCol w:w="1134"/>
        <w:gridCol w:w="851"/>
        <w:gridCol w:w="790"/>
        <w:gridCol w:w="851"/>
        <w:gridCol w:w="1450"/>
        <w:gridCol w:w="992"/>
        <w:gridCol w:w="425"/>
      </w:tblGrid>
      <w:tr w:rsidR="00FE0013" w:rsidRPr="00BB74E2" w:rsidTr="00FE0013">
        <w:trPr>
          <w:trHeight w:hRule="exact" w:val="726"/>
        </w:trPr>
        <w:tc>
          <w:tcPr>
            <w:tcW w:w="45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 xml:space="preserve">Оборудование территорий общего пользования населенных пунктов первичными средствами тушения пожаров                      и противопожарным инвентарем: п. Бижеляк; </w:t>
            </w:r>
            <w:proofErr w:type="spellStart"/>
            <w:r w:rsidRPr="00BB74E2">
              <w:t>ст</w:t>
            </w:r>
            <w:proofErr w:type="spellEnd"/>
            <w:r w:rsidRPr="00BB74E2">
              <w:t xml:space="preserve"> Татыш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30,000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30,000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rPr>
                <w:bCs/>
              </w:rPr>
              <w:t>Управление по делам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0300,0310</w:t>
            </w:r>
          </w:p>
        </w:tc>
        <w:tc>
          <w:tcPr>
            <w:tcW w:w="425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302"/>
        </w:trPr>
        <w:tc>
          <w:tcPr>
            <w:tcW w:w="45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>Итого по Управлению по делам ГО и ЧС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2023-2025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600,000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425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281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>в том числе по годам: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200,000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425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315"/>
        </w:trPr>
        <w:tc>
          <w:tcPr>
            <w:tcW w:w="454" w:type="dxa"/>
            <w:vMerge/>
            <w:shd w:val="clear" w:color="auto" w:fill="auto"/>
            <w:vAlign w:val="center"/>
          </w:tcPr>
          <w:p w:rsidR="00FE0013" w:rsidRPr="00BB74E2" w:rsidRDefault="00FE0013" w:rsidP="00FE0013">
            <w:pPr>
              <w:numPr>
                <w:ilvl w:val="0"/>
                <w:numId w:val="2"/>
              </w:numPr>
              <w:spacing w:after="160" w:line="259" w:lineRule="auto"/>
              <w:jc w:val="center"/>
            </w:pPr>
          </w:p>
        </w:tc>
        <w:tc>
          <w:tcPr>
            <w:tcW w:w="5528" w:type="dxa"/>
            <w:vMerge/>
            <w:shd w:val="clear" w:color="auto" w:fill="auto"/>
          </w:tcPr>
          <w:p w:rsidR="00FE0013" w:rsidRPr="00BB74E2" w:rsidRDefault="00FE0013" w:rsidP="00FE001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200,000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425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25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numPr>
                <w:ilvl w:val="0"/>
                <w:numId w:val="2"/>
              </w:numPr>
              <w:spacing w:after="160" w:line="259" w:lineRule="auto"/>
              <w:jc w:val="center"/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0013" w:rsidRPr="00BB74E2" w:rsidRDefault="00FE0013" w:rsidP="00FE0013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200,000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7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both"/>
            </w:pPr>
            <w:r w:rsidRPr="00BB74E2">
              <w:t xml:space="preserve">Текущий ремонт системы АПС и СОУЭ в здании                      </w:t>
            </w:r>
            <w:r w:rsidR="00A054A4" w:rsidRPr="00BB74E2">
              <w:t xml:space="preserve">МБУ ДО </w:t>
            </w:r>
            <w:r w:rsidR="00BB74E2">
              <w:t>«</w:t>
            </w:r>
            <w:r w:rsidR="00A054A4" w:rsidRPr="00BB74E2">
              <w:t>ДТД и М</w:t>
            </w:r>
            <w:r w:rsidR="00BB74E2">
              <w:t>»</w:t>
            </w:r>
            <w:r w:rsidRPr="00BB74E2">
              <w:t xml:space="preserve"> (клуб </w:t>
            </w:r>
            <w:r w:rsidR="00BB74E2">
              <w:t>«</w:t>
            </w:r>
            <w:r w:rsidR="00A054A4" w:rsidRPr="00BB74E2">
              <w:t>Юный спасатель</w:t>
            </w:r>
            <w:r w:rsidR="00BB74E2">
              <w:t>»</w:t>
            </w:r>
            <w:r w:rsidRPr="00BB74E2">
              <w:t xml:space="preserve">) по </w:t>
            </w:r>
            <w:proofErr w:type="gramStart"/>
            <w:r w:rsidRPr="00BB74E2">
              <w:t xml:space="preserve">адресу:   </w:t>
            </w:r>
            <w:proofErr w:type="gramEnd"/>
            <w:r w:rsidRPr="00BB74E2">
              <w:t xml:space="preserve">          г. Озерск, пр. Ленина,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361,366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361,366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rPr>
                <w:bCs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0700,0703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567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both"/>
            </w:pPr>
            <w:r w:rsidRPr="00BB74E2">
              <w:t xml:space="preserve">Монтаж фотолюминесцентной системы эвакуации </w:t>
            </w:r>
            <w:r w:rsidR="00A054A4" w:rsidRPr="00BB74E2">
              <w:t xml:space="preserve">        </w:t>
            </w:r>
            <w:proofErr w:type="gramStart"/>
            <w:r w:rsidR="00A054A4" w:rsidRPr="00BB74E2">
              <w:t xml:space="preserve">   </w:t>
            </w:r>
            <w:r w:rsidRPr="00BB74E2">
              <w:t>(</w:t>
            </w:r>
            <w:proofErr w:type="gramEnd"/>
            <w:r w:rsidRPr="00BB74E2">
              <w:t>правое крыло 3 этажа) МБОУ СКОШ № 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198,480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198,480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  <w:r w:rsidRPr="00BB74E2">
              <w:rPr>
                <w:bCs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0700,0702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713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both"/>
            </w:pPr>
            <w:r w:rsidRPr="00BB74E2">
              <w:t>Текущий ремонт системы АПС И СОУЭ в здании                  М</w:t>
            </w:r>
            <w:r w:rsidR="00A054A4" w:rsidRPr="00BB74E2">
              <w:t xml:space="preserve">БУ ДО </w:t>
            </w:r>
            <w:r w:rsidR="00BB74E2">
              <w:t>«</w:t>
            </w:r>
            <w:r w:rsidR="00A054A4" w:rsidRPr="00BB74E2">
              <w:t>ДТД и М</w:t>
            </w:r>
            <w:r w:rsidR="00BB74E2">
              <w:t>»</w:t>
            </w:r>
            <w:r w:rsidR="00A054A4" w:rsidRPr="00BB74E2">
              <w:t xml:space="preserve"> (клуб </w:t>
            </w:r>
            <w:r w:rsidR="00BB74E2">
              <w:t>«</w:t>
            </w:r>
            <w:r w:rsidR="00A054A4" w:rsidRPr="00BB74E2">
              <w:t>Олимпия</w:t>
            </w:r>
            <w:r w:rsidR="00BB74E2">
              <w:t>»</w:t>
            </w:r>
            <w:r w:rsidRPr="00BB74E2">
              <w:t xml:space="preserve">) по адресу: г. </w:t>
            </w:r>
            <w:proofErr w:type="gramStart"/>
            <w:r w:rsidRPr="00BB74E2">
              <w:t xml:space="preserve">Озерск,   </w:t>
            </w:r>
            <w:proofErr w:type="gramEnd"/>
            <w:r w:rsidRPr="00BB74E2">
              <w:t xml:space="preserve">  ул. Семенова, д.</w:t>
            </w:r>
            <w:r w:rsidR="00A054A4" w:rsidRPr="00BB74E2">
              <w:t xml:space="preserve"> </w:t>
            </w:r>
            <w:r w:rsidRPr="00BB74E2"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438,851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438,851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rPr>
                <w:bCs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0700,0703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709"/>
        </w:trPr>
        <w:tc>
          <w:tcPr>
            <w:tcW w:w="45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both"/>
            </w:pPr>
            <w:r w:rsidRPr="00BB74E2">
              <w:t xml:space="preserve">Текущий ремонт системы АПС И СОУЭ в здании                     </w:t>
            </w:r>
            <w:r w:rsidR="00A054A4" w:rsidRPr="00BB74E2">
              <w:t xml:space="preserve">МБУ ДО </w:t>
            </w:r>
            <w:r w:rsidR="00BB74E2">
              <w:t>«</w:t>
            </w:r>
            <w:r w:rsidR="00A054A4" w:rsidRPr="00BB74E2">
              <w:t>ДТД и М</w:t>
            </w:r>
            <w:r w:rsidR="00BB74E2">
              <w:t>»</w:t>
            </w:r>
            <w:r w:rsidR="00A054A4" w:rsidRPr="00BB74E2">
              <w:t xml:space="preserve"> (клуб </w:t>
            </w:r>
            <w:r w:rsidR="00BB74E2">
              <w:t>«</w:t>
            </w:r>
            <w:r w:rsidR="00A054A4" w:rsidRPr="00BB74E2">
              <w:t>Сигнал</w:t>
            </w:r>
            <w:r w:rsidR="00BB74E2">
              <w:t>»</w:t>
            </w:r>
            <w:r w:rsidRPr="00BB74E2">
              <w:t xml:space="preserve">) по адресу: г. </w:t>
            </w:r>
            <w:proofErr w:type="gramStart"/>
            <w:r w:rsidRPr="00BB74E2">
              <w:t xml:space="preserve">Озерск,   </w:t>
            </w:r>
            <w:proofErr w:type="gramEnd"/>
            <w:r w:rsidRPr="00BB74E2">
              <w:t xml:space="preserve">       пр. Победы, д.</w:t>
            </w:r>
            <w:r w:rsidR="00A054A4" w:rsidRPr="00BB74E2">
              <w:t xml:space="preserve"> </w:t>
            </w:r>
            <w:r w:rsidRPr="00BB74E2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512,797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512,797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rPr>
                <w:bCs/>
              </w:rPr>
              <w:t>Управление образования</w:t>
            </w:r>
          </w:p>
        </w:tc>
        <w:tc>
          <w:tcPr>
            <w:tcW w:w="992" w:type="dxa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0700,0703</w:t>
            </w:r>
          </w:p>
        </w:tc>
        <w:tc>
          <w:tcPr>
            <w:tcW w:w="425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819"/>
        </w:trPr>
        <w:tc>
          <w:tcPr>
            <w:tcW w:w="45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both"/>
            </w:pPr>
            <w:r w:rsidRPr="00BB74E2">
              <w:t xml:space="preserve">Текущий ремонт системы АПС И СОУЭ в здании                     </w:t>
            </w:r>
            <w:r w:rsidR="00A054A4" w:rsidRPr="00BB74E2">
              <w:t xml:space="preserve">МБУ ДО </w:t>
            </w:r>
            <w:r w:rsidR="00BB74E2">
              <w:t>«</w:t>
            </w:r>
            <w:r w:rsidR="00A054A4" w:rsidRPr="00BB74E2">
              <w:t>ДТД и М</w:t>
            </w:r>
            <w:r w:rsidR="00BB74E2">
              <w:t>»</w:t>
            </w:r>
            <w:r w:rsidR="00A054A4" w:rsidRPr="00BB74E2">
              <w:t xml:space="preserve"> (клуб </w:t>
            </w:r>
            <w:r w:rsidR="00BB74E2">
              <w:t>«</w:t>
            </w:r>
            <w:r w:rsidR="00A054A4" w:rsidRPr="00BB74E2">
              <w:t>Ровесник</w:t>
            </w:r>
            <w:r w:rsidR="00BB74E2">
              <w:t>»</w:t>
            </w:r>
            <w:r w:rsidRPr="00BB74E2">
              <w:t xml:space="preserve">) по адресу: г. </w:t>
            </w:r>
            <w:proofErr w:type="gramStart"/>
            <w:r w:rsidRPr="00BB74E2">
              <w:t xml:space="preserve">Озерск,   </w:t>
            </w:r>
            <w:proofErr w:type="gramEnd"/>
            <w:r w:rsidRPr="00BB74E2">
              <w:t xml:space="preserve"> пр. Карла Маркса д.</w:t>
            </w:r>
            <w:r w:rsidR="00A054A4" w:rsidRPr="00BB74E2">
              <w:t xml:space="preserve"> </w:t>
            </w:r>
            <w:r w:rsidRPr="00BB74E2">
              <w:t>4г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392,115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392,115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rPr>
                <w:bCs/>
              </w:rPr>
              <w:t>Управление образования</w:t>
            </w:r>
          </w:p>
        </w:tc>
        <w:tc>
          <w:tcPr>
            <w:tcW w:w="992" w:type="dxa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0700,0703</w:t>
            </w:r>
          </w:p>
        </w:tc>
        <w:tc>
          <w:tcPr>
            <w:tcW w:w="425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292"/>
        </w:trPr>
        <w:tc>
          <w:tcPr>
            <w:tcW w:w="45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both"/>
            </w:pPr>
            <w:r w:rsidRPr="00BB74E2">
              <w:t>Итого по Управлению образованию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2023-2025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1903,609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1903,609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249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>в том числе по годам: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559,846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559,846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235"/>
        </w:trPr>
        <w:tc>
          <w:tcPr>
            <w:tcW w:w="454" w:type="dxa"/>
            <w:vMerge/>
            <w:shd w:val="clear" w:color="auto" w:fill="auto"/>
            <w:vAlign w:val="center"/>
          </w:tcPr>
          <w:p w:rsidR="00FE0013" w:rsidRPr="00BB74E2" w:rsidRDefault="00FE0013" w:rsidP="00FE0013">
            <w:pPr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5528" w:type="dxa"/>
            <w:vMerge/>
            <w:shd w:val="clear" w:color="auto" w:fill="auto"/>
          </w:tcPr>
          <w:p w:rsidR="00FE0013" w:rsidRPr="00BB74E2" w:rsidRDefault="00FE0013" w:rsidP="00FE001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438,851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438,851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216"/>
        </w:trPr>
        <w:tc>
          <w:tcPr>
            <w:tcW w:w="454" w:type="dxa"/>
            <w:vMerge/>
            <w:shd w:val="clear" w:color="auto" w:fill="auto"/>
            <w:vAlign w:val="center"/>
          </w:tcPr>
          <w:p w:rsidR="00FE0013" w:rsidRPr="00BB74E2" w:rsidRDefault="00FE0013" w:rsidP="00FE0013">
            <w:pPr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0013" w:rsidRPr="00BB74E2" w:rsidRDefault="00FE0013" w:rsidP="00FE0013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904,912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904,912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1010"/>
        </w:trPr>
        <w:tc>
          <w:tcPr>
            <w:tcW w:w="45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 xml:space="preserve">Разработка ПСД на установку АПС и системы оповещения         и управления эвакуацией людей при пожаре в здании            </w:t>
            </w:r>
            <w:r w:rsidR="00A054A4" w:rsidRPr="00BB74E2">
              <w:t xml:space="preserve">МКУК </w:t>
            </w:r>
            <w:r w:rsidR="00BB74E2">
              <w:t>«</w:t>
            </w:r>
            <w:r w:rsidRPr="00BB74E2">
              <w:t>ЦБС</w:t>
            </w:r>
            <w:r w:rsidR="00BB74E2"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108,400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108,400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Управление культуры и молодежной политик</w:t>
            </w:r>
            <w:r w:rsidR="00A054A4" w:rsidRPr="00BB74E2"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0800,0801</w:t>
            </w:r>
          </w:p>
        </w:tc>
        <w:tc>
          <w:tcPr>
            <w:tcW w:w="425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947"/>
        </w:trPr>
        <w:tc>
          <w:tcPr>
            <w:tcW w:w="45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 xml:space="preserve">Огнезащитная обработка деревянных конструкций зеркала сцены МБУ ДК </w:t>
            </w:r>
            <w:r w:rsidR="00BB74E2">
              <w:t>«</w:t>
            </w:r>
            <w:r w:rsidRPr="00BB74E2">
              <w:t>Синегорье</w:t>
            </w:r>
            <w:r w:rsidR="00BB74E2">
              <w:t>»</w:t>
            </w:r>
            <w:r w:rsidRPr="00BB74E2">
              <w:t>, п. Метлино, ул. Центральная, 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64,192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64,192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Управление культуры и молодежной политик</w:t>
            </w:r>
            <w:r w:rsidR="00A054A4" w:rsidRPr="00BB74E2">
              <w:t>и</w:t>
            </w:r>
          </w:p>
        </w:tc>
        <w:tc>
          <w:tcPr>
            <w:tcW w:w="992" w:type="dxa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0800,0801</w:t>
            </w:r>
          </w:p>
        </w:tc>
        <w:tc>
          <w:tcPr>
            <w:tcW w:w="425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</w:tbl>
    <w:p w:rsidR="0060637A" w:rsidRPr="00BB74E2" w:rsidRDefault="0060637A" w:rsidP="00AE51DE">
      <w:pPr>
        <w:pStyle w:val="a5"/>
        <w:ind w:left="0" w:firstLine="0"/>
        <w:jc w:val="left"/>
        <w:rPr>
          <w:b w:val="0"/>
        </w:rPr>
      </w:pPr>
    </w:p>
    <w:tbl>
      <w:tblPr>
        <w:tblpPr w:leftFromText="113" w:rightFromText="113" w:vertAnchor="text" w:horzAnchor="margin" w:tblpXSpec="center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528"/>
        <w:gridCol w:w="1134"/>
        <w:gridCol w:w="850"/>
        <w:gridCol w:w="1134"/>
        <w:gridCol w:w="1134"/>
        <w:gridCol w:w="823"/>
        <w:gridCol w:w="851"/>
        <w:gridCol w:w="878"/>
        <w:gridCol w:w="1417"/>
        <w:gridCol w:w="993"/>
        <w:gridCol w:w="397"/>
      </w:tblGrid>
      <w:tr w:rsidR="00FE0013" w:rsidRPr="00BB74E2" w:rsidTr="00FE0013">
        <w:trPr>
          <w:trHeight w:hRule="exact" w:val="1010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 xml:space="preserve">Проведение испытаний по контролю качества огнезащитной обработки деревянных конструкций чердака здания            МБУДО </w:t>
            </w:r>
            <w:r w:rsidR="00BB74E2">
              <w:t>«</w:t>
            </w:r>
            <w:r w:rsidRPr="00BB74E2">
              <w:t>ДХШ</w:t>
            </w:r>
            <w:r w:rsidR="00BB74E2"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2024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2,640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2,640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2,640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2,640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2,640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2,640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013" w:rsidRPr="00BB74E2" w:rsidRDefault="00D97752" w:rsidP="00FE0013">
            <w:pPr>
              <w:jc w:val="center"/>
            </w:pPr>
            <w:r w:rsidRPr="00BB74E2">
              <w:t>Управление культуры и молодежной политики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0700,0703</w:t>
            </w:r>
          </w:p>
        </w:tc>
        <w:tc>
          <w:tcPr>
            <w:tcW w:w="397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  <w:p w:rsidR="00FE0013" w:rsidRPr="00BB74E2" w:rsidRDefault="00FE0013" w:rsidP="00FE0013">
            <w:pPr>
              <w:ind w:left="87" w:hanging="87"/>
              <w:jc w:val="center"/>
            </w:pPr>
          </w:p>
        </w:tc>
      </w:tr>
      <w:tr w:rsidR="00FE0013" w:rsidRPr="00BB74E2" w:rsidTr="00FE0013">
        <w:trPr>
          <w:trHeight w:hRule="exact" w:val="1010"/>
        </w:trPr>
        <w:tc>
          <w:tcPr>
            <w:tcW w:w="45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 xml:space="preserve">Технической обслуживание огнетушителей в здании               МБУ ДК </w:t>
            </w:r>
            <w:r w:rsidR="00BB74E2">
              <w:t>«</w:t>
            </w:r>
            <w:r w:rsidRPr="00BB74E2">
              <w:t>Синегорье</w:t>
            </w:r>
            <w:r w:rsidR="00BB74E2"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2024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1,782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2,120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2,120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1,782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2,120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2,120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013" w:rsidRPr="00BB74E2" w:rsidRDefault="00D97752" w:rsidP="00FE0013">
            <w:pPr>
              <w:jc w:val="center"/>
            </w:pPr>
            <w:r w:rsidRPr="00BB74E2">
              <w:t>Управление культуры и молодежной политики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0800,0801</w:t>
            </w:r>
          </w:p>
        </w:tc>
        <w:tc>
          <w:tcPr>
            <w:tcW w:w="397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D97752" w:rsidRPr="00BB74E2" w:rsidTr="00D97752">
        <w:trPr>
          <w:trHeight w:hRule="exact" w:val="1009"/>
        </w:trPr>
        <w:tc>
          <w:tcPr>
            <w:tcW w:w="454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52" w:rsidRPr="00BB74E2" w:rsidRDefault="00D97752" w:rsidP="00D97752">
            <w:pPr>
              <w:jc w:val="both"/>
            </w:pPr>
            <w:r w:rsidRPr="00BB74E2">
              <w:t xml:space="preserve">Замена напольного покрытия в коридоре 2 этажа здания        МБУ ДК </w:t>
            </w:r>
            <w:r w:rsidR="00BB74E2">
              <w:t>«</w:t>
            </w:r>
            <w:r w:rsidRPr="00BB74E2">
              <w:t>Синегорье</w:t>
            </w:r>
            <w:r w:rsidR="00BB74E2">
              <w:t>»</w:t>
            </w:r>
            <w:r w:rsidRPr="00BB74E2">
              <w:t>, п. Метлино, ул. Центральная, 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174,535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0,000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174,535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0,000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612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Управление культуры и молодежной политики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0800,0801</w:t>
            </w:r>
          </w:p>
        </w:tc>
        <w:tc>
          <w:tcPr>
            <w:tcW w:w="397" w:type="dxa"/>
            <w:vAlign w:val="center"/>
          </w:tcPr>
          <w:p w:rsidR="00D97752" w:rsidRPr="00BB74E2" w:rsidRDefault="00D97752" w:rsidP="00D97752">
            <w:pPr>
              <w:jc w:val="center"/>
            </w:pPr>
          </w:p>
        </w:tc>
      </w:tr>
      <w:tr w:rsidR="00D97752" w:rsidRPr="00BB74E2" w:rsidTr="00D97752">
        <w:trPr>
          <w:trHeight w:hRule="exact" w:val="995"/>
        </w:trPr>
        <w:tc>
          <w:tcPr>
            <w:tcW w:w="454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52" w:rsidRPr="00BB74E2" w:rsidRDefault="00D97752" w:rsidP="00D97752">
            <w:pPr>
              <w:jc w:val="both"/>
            </w:pPr>
            <w:r w:rsidRPr="00BB74E2">
              <w:t xml:space="preserve">Проверка качества огнезащитной обработки ткани занавеса       и деревянных конструкций в здании МБУ ДК </w:t>
            </w:r>
            <w:r w:rsidR="00BB74E2">
              <w:t>«</w:t>
            </w:r>
            <w:r w:rsidRPr="00BB74E2">
              <w:t>Синегорье</w:t>
            </w:r>
            <w:r w:rsidR="00BB74E2"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2024</w:t>
            </w:r>
          </w:p>
          <w:p w:rsidR="00D97752" w:rsidRPr="00BB74E2" w:rsidRDefault="00D97752" w:rsidP="00D97752">
            <w:pPr>
              <w:jc w:val="center"/>
            </w:pPr>
            <w:r w:rsidRPr="00BB74E2"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6,200</w:t>
            </w:r>
          </w:p>
          <w:p w:rsidR="00D97752" w:rsidRPr="00BB74E2" w:rsidRDefault="00D97752" w:rsidP="00D97752">
            <w:pPr>
              <w:jc w:val="center"/>
            </w:pPr>
            <w:r w:rsidRPr="00BB74E2">
              <w:t>6,200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0,000</w:t>
            </w:r>
          </w:p>
          <w:p w:rsidR="00D97752" w:rsidRPr="00BB74E2" w:rsidRDefault="00D97752" w:rsidP="00D97752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0,000</w:t>
            </w:r>
          </w:p>
          <w:p w:rsidR="00D97752" w:rsidRPr="00BB74E2" w:rsidRDefault="00D97752" w:rsidP="00D97752">
            <w:pPr>
              <w:jc w:val="center"/>
            </w:pPr>
            <w:r w:rsidRPr="00BB74E2">
              <w:t>0,000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6,200</w:t>
            </w:r>
          </w:p>
          <w:p w:rsidR="00D97752" w:rsidRPr="00BB74E2" w:rsidRDefault="00D97752" w:rsidP="00D97752">
            <w:pPr>
              <w:jc w:val="center"/>
            </w:pPr>
            <w:r w:rsidRPr="00BB74E2">
              <w:t>6,200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0,000</w:t>
            </w:r>
          </w:p>
          <w:p w:rsidR="00D97752" w:rsidRPr="00BB74E2" w:rsidRDefault="00D97752" w:rsidP="00D97752">
            <w:pPr>
              <w:jc w:val="center"/>
            </w:pPr>
            <w:r w:rsidRPr="00BB74E2">
              <w:t>0,000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612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Управление культуры и молодежной политики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0800,0801</w:t>
            </w:r>
          </w:p>
        </w:tc>
        <w:tc>
          <w:tcPr>
            <w:tcW w:w="397" w:type="dxa"/>
            <w:vAlign w:val="center"/>
          </w:tcPr>
          <w:p w:rsidR="00D97752" w:rsidRPr="00BB74E2" w:rsidRDefault="00D97752" w:rsidP="00D97752">
            <w:pPr>
              <w:jc w:val="center"/>
            </w:pPr>
          </w:p>
        </w:tc>
      </w:tr>
      <w:tr w:rsidR="00D97752" w:rsidRPr="00BB74E2" w:rsidTr="00D97752">
        <w:trPr>
          <w:trHeight w:hRule="exact" w:val="996"/>
        </w:trPr>
        <w:tc>
          <w:tcPr>
            <w:tcW w:w="454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52" w:rsidRPr="00BB74E2" w:rsidRDefault="00D97752" w:rsidP="00D97752">
            <w:pPr>
              <w:jc w:val="both"/>
            </w:pPr>
            <w:r w:rsidRPr="00BB74E2">
              <w:t xml:space="preserve">Огнезащитная обработка зеркала сцены и МДФ панелей             в зрительном зале здания МБУ ДК </w:t>
            </w:r>
            <w:r w:rsidR="00BB74E2">
              <w:t>«</w:t>
            </w:r>
            <w:r w:rsidRPr="00BB74E2">
              <w:t>Синегорье</w:t>
            </w:r>
            <w:r w:rsidR="00BB74E2">
              <w:t>»</w:t>
            </w:r>
            <w:r w:rsidRPr="00BB74E2">
              <w:t>, п. Метлино, ул. Центральная, 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2024</w:t>
            </w:r>
          </w:p>
          <w:p w:rsidR="00D97752" w:rsidRPr="00BB74E2" w:rsidRDefault="00D97752" w:rsidP="00D97752">
            <w:pPr>
              <w:jc w:val="center"/>
            </w:pPr>
            <w:r w:rsidRPr="00BB74E2"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43,543</w:t>
            </w:r>
          </w:p>
          <w:p w:rsidR="00D97752" w:rsidRPr="00BB74E2" w:rsidRDefault="00D97752" w:rsidP="00D97752">
            <w:pPr>
              <w:jc w:val="center"/>
            </w:pPr>
            <w:r w:rsidRPr="00BB74E2">
              <w:t>41,033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0,000</w:t>
            </w:r>
          </w:p>
          <w:p w:rsidR="00D97752" w:rsidRPr="00BB74E2" w:rsidRDefault="00D97752" w:rsidP="00D97752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0,000</w:t>
            </w:r>
          </w:p>
          <w:p w:rsidR="00D97752" w:rsidRPr="00BB74E2" w:rsidRDefault="00D97752" w:rsidP="00D97752">
            <w:pPr>
              <w:jc w:val="center"/>
            </w:pPr>
            <w:r w:rsidRPr="00BB74E2">
              <w:t>0,000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43,543</w:t>
            </w:r>
          </w:p>
          <w:p w:rsidR="00D97752" w:rsidRPr="00BB74E2" w:rsidRDefault="00D97752" w:rsidP="00D97752">
            <w:pPr>
              <w:jc w:val="center"/>
            </w:pPr>
            <w:r w:rsidRPr="00BB74E2">
              <w:t>41,033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0,000</w:t>
            </w:r>
          </w:p>
          <w:p w:rsidR="00D97752" w:rsidRPr="00BB74E2" w:rsidRDefault="00D97752" w:rsidP="00D97752">
            <w:pPr>
              <w:jc w:val="center"/>
            </w:pPr>
            <w:r w:rsidRPr="00BB74E2">
              <w:t>0,000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612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Управление культуры и молодежной политики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752" w:rsidRPr="00BB74E2" w:rsidRDefault="00D97752" w:rsidP="00D97752">
            <w:pPr>
              <w:jc w:val="center"/>
            </w:pPr>
            <w:r w:rsidRPr="00BB74E2">
              <w:t>0800,0801</w:t>
            </w:r>
          </w:p>
        </w:tc>
        <w:tc>
          <w:tcPr>
            <w:tcW w:w="397" w:type="dxa"/>
            <w:vAlign w:val="center"/>
          </w:tcPr>
          <w:p w:rsidR="00D97752" w:rsidRPr="00BB74E2" w:rsidRDefault="00D97752" w:rsidP="00D97752">
            <w:pPr>
              <w:jc w:val="center"/>
            </w:pPr>
          </w:p>
        </w:tc>
      </w:tr>
      <w:tr w:rsidR="00FE0013" w:rsidRPr="00BB74E2" w:rsidTr="00FE0013">
        <w:trPr>
          <w:trHeight w:hRule="exact" w:val="983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 xml:space="preserve">Проведение технического осмотра огнетушителей                        в учреждениях МБУ </w:t>
            </w:r>
            <w:r w:rsidR="00BB74E2">
              <w:t>«</w:t>
            </w:r>
            <w:r w:rsidRPr="00BB74E2">
              <w:t>КДЦ</w:t>
            </w:r>
            <w:r w:rsidR="00BB74E2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2024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2025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24,000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24,000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24,000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24,000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Управлени</w:t>
            </w:r>
            <w:r w:rsidR="00D97752" w:rsidRPr="00BB74E2">
              <w:t>е культуры и молодежной политики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0800,0801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9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 xml:space="preserve">Проведение технического осмотра систем противопожарной защиты учреждений МБУ </w:t>
            </w:r>
            <w:r w:rsidR="00BB74E2">
              <w:t>«</w:t>
            </w:r>
            <w:r w:rsidRPr="00BB74E2">
              <w:t>КДЦ</w:t>
            </w:r>
            <w:r w:rsidR="00BB74E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2024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220,837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136,024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220,837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136,024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Управлени</w:t>
            </w:r>
            <w:r w:rsidR="00D97752" w:rsidRPr="00BB74E2">
              <w:t>е культуры и молодежной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0800,0801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979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>Огнезащитная обработка сгораемых конструкций МБУ ПК и 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59,840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59,840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Управление ку</w:t>
            </w:r>
            <w:r w:rsidR="00D97752" w:rsidRPr="00BB74E2">
              <w:t>льтуры и молодежной политики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0800,0801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FE0013">
        <w:trPr>
          <w:trHeight w:hRule="exact" w:val="992"/>
        </w:trPr>
        <w:tc>
          <w:tcPr>
            <w:tcW w:w="45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 xml:space="preserve">Огнезащитная обработка деревянных конструкций мостков, колосников, коврового покрытия сцены, деревянных конструкций декораций новых спектаклей в МБУ ТК </w:t>
            </w:r>
            <w:r w:rsidR="00BB74E2">
              <w:t>«</w:t>
            </w:r>
            <w:r w:rsidRPr="00BB74E2">
              <w:t>Золотой петушок</w:t>
            </w:r>
            <w:r w:rsidR="00BB74E2"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140,820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140,820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Управлени</w:t>
            </w:r>
            <w:r w:rsidR="00D97752" w:rsidRPr="00BB74E2">
              <w:t>е культуры и молодежной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0800,0801</w:t>
            </w:r>
          </w:p>
        </w:tc>
        <w:tc>
          <w:tcPr>
            <w:tcW w:w="397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</w:tbl>
    <w:p w:rsidR="00FE0013" w:rsidRDefault="00FE0013" w:rsidP="00AE51DE">
      <w:pPr>
        <w:pStyle w:val="a5"/>
        <w:ind w:left="0" w:firstLine="0"/>
        <w:jc w:val="left"/>
        <w:rPr>
          <w:b w:val="0"/>
        </w:rPr>
      </w:pPr>
    </w:p>
    <w:p w:rsidR="00327C5D" w:rsidRPr="00BB74E2" w:rsidRDefault="00327C5D" w:rsidP="00AE51DE">
      <w:pPr>
        <w:pStyle w:val="a5"/>
        <w:ind w:left="0" w:firstLine="0"/>
        <w:jc w:val="left"/>
        <w:rPr>
          <w:b w:val="0"/>
        </w:rPr>
      </w:pPr>
    </w:p>
    <w:tbl>
      <w:tblPr>
        <w:tblpPr w:leftFromText="113" w:rightFromText="113" w:vertAnchor="text" w:horzAnchor="margin" w:tblpXSpec="center" w:tblpY="1"/>
        <w:tblOverlap w:val="never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5671"/>
        <w:gridCol w:w="1134"/>
        <w:gridCol w:w="992"/>
        <w:gridCol w:w="850"/>
        <w:gridCol w:w="851"/>
        <w:gridCol w:w="992"/>
        <w:gridCol w:w="959"/>
        <w:gridCol w:w="851"/>
        <w:gridCol w:w="1450"/>
        <w:gridCol w:w="993"/>
        <w:gridCol w:w="425"/>
      </w:tblGrid>
      <w:tr w:rsidR="00FE0013" w:rsidRPr="00BB74E2" w:rsidTr="00953504">
        <w:trPr>
          <w:trHeight w:hRule="exact" w:val="975"/>
        </w:trPr>
        <w:tc>
          <w:tcPr>
            <w:tcW w:w="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lastRenderedPageBreak/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13" w:rsidRDefault="00FE0013" w:rsidP="00FE0013">
            <w:pPr>
              <w:jc w:val="both"/>
            </w:pPr>
            <w:r w:rsidRPr="00BB74E2">
              <w:t xml:space="preserve">Огнезащитная обработка деревянных конструкций путей эвакуации на 1 и 2 этажах здания МБУ ДК </w:t>
            </w:r>
            <w:r w:rsidR="00BB74E2">
              <w:t>«</w:t>
            </w:r>
            <w:r w:rsidRPr="00BB74E2">
              <w:t>Синегорье</w:t>
            </w:r>
            <w:proofErr w:type="gramStart"/>
            <w:r w:rsidR="00BB74E2">
              <w:t>»</w:t>
            </w:r>
            <w:r w:rsidRPr="00BB74E2">
              <w:t xml:space="preserve">,   </w:t>
            </w:r>
            <w:proofErr w:type="gramEnd"/>
            <w:r w:rsidRPr="00BB74E2">
              <w:t xml:space="preserve">               п. Метлино, ул. Центральная. 61</w:t>
            </w:r>
          </w:p>
          <w:p w:rsidR="00F06C07" w:rsidRDefault="00F06C07" w:rsidP="00FE0013">
            <w:pPr>
              <w:jc w:val="both"/>
            </w:pPr>
          </w:p>
          <w:p w:rsidR="00F06C07" w:rsidRPr="00BB74E2" w:rsidRDefault="00F06C07" w:rsidP="00FE001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272,358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272,358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Управлени</w:t>
            </w:r>
            <w:r w:rsidR="00D97752" w:rsidRPr="00BB74E2">
              <w:t>е культуры и молодежной политики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0800,0801</w:t>
            </w:r>
          </w:p>
        </w:tc>
        <w:tc>
          <w:tcPr>
            <w:tcW w:w="425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953504">
        <w:trPr>
          <w:trHeight w:hRule="exact" w:val="1010"/>
        </w:trPr>
        <w:tc>
          <w:tcPr>
            <w:tcW w:w="453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</w:t>
            </w:r>
          </w:p>
        </w:tc>
        <w:tc>
          <w:tcPr>
            <w:tcW w:w="5671" w:type="dxa"/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>Приобретение огнетушителей (60 шт.) МБУ ПК и 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15,625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15,625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Управлени</w:t>
            </w:r>
            <w:r w:rsidR="00D97752" w:rsidRPr="00BB74E2">
              <w:t>е культуры и молодежной политики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0800,0801</w:t>
            </w:r>
          </w:p>
        </w:tc>
        <w:tc>
          <w:tcPr>
            <w:tcW w:w="425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953504">
        <w:trPr>
          <w:trHeight w:hRule="exact" w:val="968"/>
        </w:trPr>
        <w:tc>
          <w:tcPr>
            <w:tcW w:w="453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21</w:t>
            </w:r>
          </w:p>
        </w:tc>
        <w:tc>
          <w:tcPr>
            <w:tcW w:w="5671" w:type="dxa"/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 xml:space="preserve">Монтаж системы АПС в помещениях МБУ </w:t>
            </w:r>
            <w:r w:rsidR="00BB74E2">
              <w:t>«</w:t>
            </w:r>
            <w:proofErr w:type="spellStart"/>
            <w:r w:rsidRPr="00BB74E2">
              <w:t>ЦКиДМ</w:t>
            </w:r>
            <w:proofErr w:type="spellEnd"/>
            <w:r w:rsidR="00BB74E2">
              <w:t>»</w:t>
            </w:r>
            <w:r w:rsidRPr="00BB74E2">
              <w:t>, расположенных по адресу ул.</w:t>
            </w:r>
            <w:r w:rsidR="00D97752" w:rsidRPr="00BB74E2">
              <w:t xml:space="preserve"> </w:t>
            </w:r>
            <w:proofErr w:type="spellStart"/>
            <w:r w:rsidRPr="00BB74E2">
              <w:t>Бажева</w:t>
            </w:r>
            <w:proofErr w:type="spellEnd"/>
            <w:r w:rsidRPr="00BB74E2">
              <w:t>,</w:t>
            </w:r>
            <w:r w:rsidR="00D97752" w:rsidRPr="00BB74E2">
              <w:t xml:space="preserve"> </w:t>
            </w:r>
            <w:r w:rsidRPr="00BB74E2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49,520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49,520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Управлени</w:t>
            </w:r>
            <w:r w:rsidR="00D97752" w:rsidRPr="00BB74E2">
              <w:t>е культуры и молодежной политики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0800,0801</w:t>
            </w:r>
          </w:p>
        </w:tc>
        <w:tc>
          <w:tcPr>
            <w:tcW w:w="425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953504">
        <w:trPr>
          <w:trHeight w:hRule="exact" w:val="1009"/>
        </w:trPr>
        <w:tc>
          <w:tcPr>
            <w:tcW w:w="453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22</w:t>
            </w:r>
          </w:p>
        </w:tc>
        <w:tc>
          <w:tcPr>
            <w:tcW w:w="5671" w:type="dxa"/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>Приобретение огнетушителей и пожарно-технического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33,840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33,840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Управление культуры и моло</w:t>
            </w:r>
            <w:r w:rsidR="00D97752" w:rsidRPr="00BB74E2">
              <w:t>дежной политики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0800,0801</w:t>
            </w:r>
          </w:p>
        </w:tc>
        <w:tc>
          <w:tcPr>
            <w:tcW w:w="425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953504">
        <w:trPr>
          <w:trHeight w:hRule="exact" w:val="330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5671" w:type="dxa"/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>Итого по Управлению культуры и молодежной политике</w:t>
            </w:r>
          </w:p>
        </w:tc>
        <w:tc>
          <w:tcPr>
            <w:tcW w:w="1134" w:type="dxa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1434,909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1434,909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1450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993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425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953504">
        <w:trPr>
          <w:trHeight w:hRule="exact" w:val="317"/>
        </w:trPr>
        <w:tc>
          <w:tcPr>
            <w:tcW w:w="453" w:type="dxa"/>
            <w:vMerge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5671" w:type="dxa"/>
            <w:vMerge w:val="restart"/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>в том числе по годам:</w:t>
            </w:r>
          </w:p>
        </w:tc>
        <w:tc>
          <w:tcPr>
            <w:tcW w:w="1134" w:type="dxa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434,909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434,909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1450" w:type="dxa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425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953504">
        <w:trPr>
          <w:trHeight w:hRule="exact" w:val="297"/>
        </w:trPr>
        <w:tc>
          <w:tcPr>
            <w:tcW w:w="453" w:type="dxa"/>
            <w:vMerge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5671" w:type="dxa"/>
            <w:vMerge/>
            <w:shd w:val="clear" w:color="auto" w:fill="auto"/>
          </w:tcPr>
          <w:p w:rsidR="00FE0013" w:rsidRPr="00BB74E2" w:rsidRDefault="00FE0013" w:rsidP="00FE0013">
            <w:pPr>
              <w:jc w:val="both"/>
            </w:pPr>
          </w:p>
        </w:tc>
        <w:tc>
          <w:tcPr>
            <w:tcW w:w="1134" w:type="dxa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500,000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500,000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1450" w:type="dxa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425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953504">
        <w:trPr>
          <w:trHeight w:hRule="exact" w:val="285"/>
        </w:trPr>
        <w:tc>
          <w:tcPr>
            <w:tcW w:w="453" w:type="dxa"/>
            <w:vMerge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5671" w:type="dxa"/>
            <w:vMerge/>
            <w:shd w:val="clear" w:color="auto" w:fill="auto"/>
          </w:tcPr>
          <w:p w:rsidR="00FE0013" w:rsidRPr="00BB74E2" w:rsidRDefault="00FE0013" w:rsidP="00FE0013">
            <w:pPr>
              <w:jc w:val="both"/>
            </w:pPr>
          </w:p>
        </w:tc>
        <w:tc>
          <w:tcPr>
            <w:tcW w:w="1134" w:type="dxa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500,000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500,000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1450" w:type="dxa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425" w:type="dxa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953504">
        <w:trPr>
          <w:trHeight w:hRule="exact" w:val="928"/>
        </w:trPr>
        <w:tc>
          <w:tcPr>
            <w:tcW w:w="453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23</w:t>
            </w:r>
          </w:p>
        </w:tc>
        <w:tc>
          <w:tcPr>
            <w:tcW w:w="5671" w:type="dxa"/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>Проведение ежегодного технического обслуживания огнетушителей в общежитиях по адресам: ул. Уральская, д. 3, 4, 7, ул. Менделеева, д. 10, ул. Трудящихся, д. 39</w:t>
            </w:r>
            <w:proofErr w:type="gramStart"/>
            <w:r w:rsidRPr="00BB74E2">
              <w:t xml:space="preserve">а,   </w:t>
            </w:r>
            <w:proofErr w:type="gramEnd"/>
            <w:r w:rsidRPr="00BB74E2">
              <w:t xml:space="preserve">                                    пос. Метлино, ул. Мира, 15, ул. Центральная, 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2024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D076E4" w:rsidP="00FE0013">
            <w:pPr>
              <w:jc w:val="center"/>
            </w:pPr>
            <w:r>
              <w:t>28,1</w:t>
            </w:r>
            <w:r w:rsidR="000B0E9B">
              <w:t>10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22,300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22,300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013" w:rsidRPr="00BB74E2" w:rsidRDefault="000B0E9B" w:rsidP="00FE0013">
            <w:pPr>
              <w:jc w:val="center"/>
            </w:pPr>
            <w:r>
              <w:t>28,110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22,300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22,300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  <w:r w:rsidRPr="00BB74E2">
              <w:rPr>
                <w:bCs/>
              </w:rPr>
              <w:t>Управление ЖКХ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0500,0505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FE0013" w:rsidRPr="00BB74E2" w:rsidTr="00953504">
        <w:trPr>
          <w:trHeight w:hRule="exact" w:val="941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24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 xml:space="preserve">Ежегодная поверка пожарных кранов на водоотдачу                                       в общежитиях по адресам: ул. Уральская, д. 3, 4, </w:t>
            </w:r>
            <w:proofErr w:type="gramStart"/>
            <w:r w:rsidRPr="00BB74E2">
              <w:t xml:space="preserve">7,   </w:t>
            </w:r>
            <w:proofErr w:type="gramEnd"/>
            <w:r w:rsidRPr="00BB74E2">
              <w:t xml:space="preserve">                                       ул. Менделеева, д. 10, ул. Трудящихся, д. 39а,                                              пос. Метлино, ул. Мира, 15, ул. Центральная, 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2024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0B0E9B" w:rsidP="00FE0013">
            <w:pPr>
              <w:jc w:val="center"/>
            </w:pPr>
            <w:r>
              <w:t>36,500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47,900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47,900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0B0E9B" w:rsidP="00FE0013">
            <w:pPr>
              <w:jc w:val="center"/>
            </w:pPr>
            <w:r>
              <w:t>36,500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47,900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47,900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612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  <w:r w:rsidRPr="00BB74E2">
              <w:rPr>
                <w:bCs/>
              </w:rPr>
              <w:t>Управление ЖКХ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0500,0505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</w:tr>
      <w:tr w:rsidR="000B0E9B" w:rsidRPr="00BB74E2" w:rsidTr="000B0E9B">
        <w:trPr>
          <w:trHeight w:hRule="exact" w:val="593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E9B" w:rsidRPr="000B0E9B" w:rsidRDefault="000B0E9B" w:rsidP="00FE00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0B0E9B" w:rsidRPr="000B0E9B" w:rsidRDefault="000B0E9B" w:rsidP="00FE0013">
            <w:pPr>
              <w:jc w:val="both"/>
            </w:pPr>
            <w:r w:rsidRPr="00BB74E2">
              <w:t xml:space="preserve">Приобретение </w:t>
            </w:r>
            <w:proofErr w:type="gramStart"/>
            <w:r w:rsidRPr="00BB74E2">
              <w:t>огнетушителей</w:t>
            </w:r>
            <w:r w:rsidRPr="000B0E9B">
              <w:t xml:space="preserve"> </w:t>
            </w:r>
            <w:r w:rsidRPr="00EA1747">
              <w:t xml:space="preserve"> по</w:t>
            </w:r>
            <w:proofErr w:type="gramEnd"/>
            <w:r w:rsidRPr="00EA1747">
              <w:t xml:space="preserve"> адресу: </w:t>
            </w:r>
            <w:proofErr w:type="spellStart"/>
            <w:r w:rsidRPr="00EA1747">
              <w:t>пр-кт</w:t>
            </w:r>
            <w:proofErr w:type="spellEnd"/>
            <w:r w:rsidRPr="00EA1747">
              <w:t xml:space="preserve"> Ленина, 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E9B" w:rsidRPr="000B0E9B" w:rsidRDefault="000B0E9B" w:rsidP="00FE00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E9B" w:rsidRPr="000B0E9B" w:rsidRDefault="000B0E9B" w:rsidP="00FE0013">
            <w:pPr>
              <w:jc w:val="center"/>
            </w:pPr>
            <w:r>
              <w:rPr>
                <w:lang w:val="en-US"/>
              </w:rPr>
              <w:t>5</w:t>
            </w:r>
            <w:r>
              <w:t>,590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E9B" w:rsidRPr="00BB74E2" w:rsidRDefault="000B0E9B" w:rsidP="00FE0013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E9B" w:rsidRPr="00BB74E2" w:rsidRDefault="000B0E9B" w:rsidP="00FE0013">
            <w:pPr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E9B" w:rsidRPr="00BB74E2" w:rsidRDefault="000B0E9B" w:rsidP="00FE0013">
            <w:pPr>
              <w:jc w:val="center"/>
            </w:pPr>
            <w:r>
              <w:t>5,590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E9B" w:rsidRPr="00BB74E2" w:rsidRDefault="000B0E9B" w:rsidP="00FE0013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E9B" w:rsidRPr="00BB74E2" w:rsidRDefault="000B0E9B" w:rsidP="00FE0013">
            <w:pPr>
              <w:jc w:val="center"/>
            </w:pPr>
            <w:r>
              <w:t>612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E9B" w:rsidRPr="00BB74E2" w:rsidRDefault="000B0E9B" w:rsidP="00FE0013">
            <w:pPr>
              <w:jc w:val="center"/>
              <w:rPr>
                <w:bCs/>
              </w:rPr>
            </w:pPr>
            <w:r w:rsidRPr="00BB74E2">
              <w:rPr>
                <w:bCs/>
              </w:rPr>
              <w:t>Управление ЖКХ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E9B" w:rsidRPr="00BB74E2" w:rsidRDefault="000B0E9B" w:rsidP="00FE0013">
            <w:pPr>
              <w:jc w:val="center"/>
            </w:pPr>
            <w:r w:rsidRPr="00BB74E2">
              <w:t>0500,0505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E9B" w:rsidRPr="00BB74E2" w:rsidRDefault="000B0E9B" w:rsidP="00FE0013">
            <w:pPr>
              <w:jc w:val="center"/>
            </w:pPr>
          </w:p>
        </w:tc>
      </w:tr>
      <w:tr w:rsidR="00FE0013" w:rsidRPr="00BB74E2" w:rsidTr="00953504">
        <w:trPr>
          <w:trHeight w:hRule="exact" w:val="36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>Итого по Управлению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  <w:r w:rsidRPr="00BB74E2">
              <w:rPr>
                <w:bCs/>
              </w:rPr>
              <w:t>210,600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  <w:r w:rsidRPr="00BB74E2">
              <w:rPr>
                <w:bCs/>
              </w:rPr>
              <w:t>210,600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</w:tr>
      <w:tr w:rsidR="00FE0013" w:rsidRPr="00BB74E2" w:rsidTr="00953504">
        <w:trPr>
          <w:trHeight w:hRule="exact" w:val="27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13" w:rsidRPr="00BB74E2" w:rsidRDefault="00FE0013" w:rsidP="00FE0013">
            <w:pPr>
              <w:jc w:val="both"/>
            </w:pPr>
            <w:r w:rsidRPr="00BB74E2"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  <w:r w:rsidRPr="00BB74E2">
              <w:rPr>
                <w:bCs/>
              </w:rPr>
              <w:t>70,200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  <w:r w:rsidRPr="00BB74E2">
              <w:rPr>
                <w:bCs/>
              </w:rPr>
              <w:t>70,200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</w:tr>
      <w:tr w:rsidR="00FE0013" w:rsidRPr="00BB74E2" w:rsidTr="00953504">
        <w:trPr>
          <w:trHeight w:hRule="exact" w:val="29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  <w:r w:rsidRPr="00BB74E2">
              <w:rPr>
                <w:bCs/>
              </w:rPr>
              <w:t>70,200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  <w:r w:rsidRPr="00BB74E2">
              <w:rPr>
                <w:bCs/>
              </w:rPr>
              <w:t>70,200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</w:tr>
      <w:tr w:rsidR="00FE0013" w:rsidRPr="00BB74E2" w:rsidTr="00953504">
        <w:trPr>
          <w:trHeight w:hRule="exact" w:val="33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  <w:r w:rsidRPr="00BB74E2">
              <w:rPr>
                <w:bCs/>
              </w:rPr>
              <w:t>70,200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  <w:r w:rsidRPr="00BB74E2">
              <w:rPr>
                <w:bCs/>
              </w:rPr>
              <w:t>70,200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bCs/>
              </w:rPr>
            </w:pPr>
          </w:p>
        </w:tc>
      </w:tr>
    </w:tbl>
    <w:p w:rsidR="00FE0013" w:rsidRPr="00BB74E2" w:rsidRDefault="00FE0013" w:rsidP="00FE0013">
      <w:pPr>
        <w:rPr>
          <w:sz w:val="26"/>
          <w:szCs w:val="26"/>
        </w:rPr>
      </w:pPr>
    </w:p>
    <w:tbl>
      <w:tblPr>
        <w:tblpPr w:leftFromText="113" w:rightFromText="113" w:vertAnchor="text" w:horzAnchor="margin" w:tblpXSpec="center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0"/>
        <w:gridCol w:w="1134"/>
        <w:gridCol w:w="992"/>
        <w:gridCol w:w="850"/>
        <w:gridCol w:w="851"/>
        <w:gridCol w:w="992"/>
        <w:gridCol w:w="931"/>
        <w:gridCol w:w="912"/>
        <w:gridCol w:w="1417"/>
        <w:gridCol w:w="993"/>
        <w:gridCol w:w="363"/>
      </w:tblGrid>
      <w:tr w:rsidR="0004545F" w:rsidRPr="00BB74E2" w:rsidTr="00F06C07">
        <w:trPr>
          <w:trHeight w:hRule="exact" w:val="5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7F59ED" w:rsidRDefault="0004545F" w:rsidP="0004545F">
            <w:pPr>
              <w:jc w:val="both"/>
            </w:pPr>
            <w:r>
              <w:t>С</w:t>
            </w:r>
            <w:r w:rsidRPr="007F59ED">
              <w:t>троительство пожарных резервуаров, в том числе проектно-изыскательские работы в деревня Новая Теча и деревня Селезни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  <w:rPr>
                <w:bCs/>
              </w:rPr>
            </w:pPr>
            <w:r>
              <w:rPr>
                <w:bCs/>
              </w:rPr>
              <w:t>700,000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  <w:rPr>
                <w:bCs/>
              </w:rPr>
            </w:pPr>
            <w:r>
              <w:rPr>
                <w:bCs/>
              </w:rPr>
              <w:t>700,000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>
              <w:t>0,000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E33F23" w:rsidRDefault="0004545F" w:rsidP="0004545F">
            <w:pPr>
              <w:jc w:val="center"/>
            </w:pPr>
            <w:r w:rsidRPr="00E33F23"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E33F23" w:rsidRDefault="0004545F" w:rsidP="0004545F">
            <w:pPr>
              <w:jc w:val="center"/>
            </w:pPr>
            <w:r>
              <w:t xml:space="preserve">Управление </w:t>
            </w:r>
            <w:proofErr w:type="spellStart"/>
            <w:r>
              <w:t>КСи</w:t>
            </w:r>
            <w:r w:rsidRPr="00E33F23">
              <w:t>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E33F23" w:rsidRDefault="0004545F" w:rsidP="0004545F">
            <w:pPr>
              <w:jc w:val="center"/>
              <w:rPr>
                <w:bCs/>
              </w:rPr>
            </w:pPr>
            <w:r w:rsidRPr="00E33F23">
              <w:rPr>
                <w:bCs/>
              </w:rPr>
              <w:t>0500,0505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</w:p>
        </w:tc>
      </w:tr>
      <w:tr w:rsidR="0004545F" w:rsidRPr="00BB74E2" w:rsidTr="000B1656">
        <w:trPr>
          <w:trHeight w:hRule="exact" w:val="2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Default="0004545F" w:rsidP="000454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F" w:rsidRPr="00BB74E2" w:rsidRDefault="0004545F" w:rsidP="0004545F">
            <w:pPr>
              <w:jc w:val="both"/>
            </w:pPr>
            <w:r>
              <w:t xml:space="preserve">Итого по Управлению </w:t>
            </w:r>
            <w:proofErr w:type="spellStart"/>
            <w:r>
              <w:t>КСиБ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  <w:r w:rsidRPr="00BB74E2">
              <w:t>2023-2025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  <w:rPr>
                <w:bCs/>
              </w:rPr>
            </w:pPr>
            <w:r>
              <w:rPr>
                <w:bCs/>
              </w:rPr>
              <w:t>700,000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  <w:rPr>
                <w:bCs/>
              </w:rPr>
            </w:pPr>
            <w:r>
              <w:rPr>
                <w:bCs/>
              </w:rPr>
              <w:t>700,000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>
              <w:t>0,000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E33F23" w:rsidRDefault="0004545F" w:rsidP="000454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Default="0004545F" w:rsidP="000454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E33F23" w:rsidRDefault="0004545F" w:rsidP="0004545F">
            <w:pPr>
              <w:jc w:val="center"/>
              <w:rPr>
                <w:bCs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</w:p>
        </w:tc>
      </w:tr>
      <w:tr w:rsidR="0004545F" w:rsidRPr="00BB74E2" w:rsidTr="000B1656">
        <w:trPr>
          <w:trHeight w:hRule="exact" w:val="33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5F" w:rsidRPr="00BB74E2" w:rsidRDefault="0004545F" w:rsidP="0004545F">
            <w:pPr>
              <w:jc w:val="both"/>
            </w:pPr>
            <w:r w:rsidRPr="00BB74E2"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  <w:r w:rsidRPr="00BB74E2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  <w:rPr>
                <w:bCs/>
              </w:rPr>
            </w:pPr>
            <w:r>
              <w:rPr>
                <w:bCs/>
              </w:rPr>
              <w:t>700,000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  <w:rPr>
                <w:bCs/>
              </w:rPr>
            </w:pPr>
            <w:r>
              <w:rPr>
                <w:bCs/>
              </w:rPr>
              <w:t>700,000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>
              <w:t>0,000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  <w:rPr>
                <w:bCs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</w:p>
        </w:tc>
      </w:tr>
      <w:tr w:rsidR="0004545F" w:rsidRPr="00BB74E2" w:rsidTr="000B1656">
        <w:trPr>
          <w:trHeight w:hRule="exact" w:val="33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/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  <w:r w:rsidRPr="00BB74E2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327C5D" w:rsidRDefault="0004545F" w:rsidP="0004545F">
            <w:pPr>
              <w:jc w:val="center"/>
            </w:pPr>
            <w:r w:rsidRPr="000B18B1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 w:rsidRPr="000B18B1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 w:rsidRPr="000B18B1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327C5D" w:rsidRDefault="0004545F" w:rsidP="0004545F">
            <w:pPr>
              <w:jc w:val="center"/>
            </w:pPr>
            <w:r w:rsidRPr="000B18B1">
              <w:t>0,000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 w:rsidRPr="00BB74E2">
              <w:t>0,000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  <w:rPr>
                <w:bCs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</w:p>
        </w:tc>
      </w:tr>
      <w:tr w:rsidR="0004545F" w:rsidRPr="00BB74E2" w:rsidTr="000B1656">
        <w:trPr>
          <w:trHeight w:hRule="exact" w:val="33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/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  <w:r w:rsidRPr="00BB74E2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327C5D" w:rsidRDefault="0004545F" w:rsidP="0004545F">
            <w:pPr>
              <w:jc w:val="center"/>
            </w:pPr>
            <w:r w:rsidRPr="000B18B1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 w:rsidRPr="000B18B1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 w:rsidRPr="000B18B1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327C5D" w:rsidRDefault="0004545F" w:rsidP="0004545F">
            <w:pPr>
              <w:jc w:val="center"/>
            </w:pPr>
            <w:r w:rsidRPr="000B18B1">
              <w:t>0,000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 w:rsidRPr="00BB74E2">
              <w:t>0,000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  <w:rPr>
                <w:bCs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</w:p>
        </w:tc>
      </w:tr>
      <w:tr w:rsidR="0004545F" w:rsidRPr="00BB74E2" w:rsidTr="00327C5D">
        <w:trPr>
          <w:trHeight w:hRule="exact" w:val="33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5F" w:rsidRPr="00BB74E2" w:rsidRDefault="0004545F" w:rsidP="0004545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F" w:rsidRPr="00BB74E2" w:rsidRDefault="0004545F" w:rsidP="0004545F">
            <w:pPr>
              <w:jc w:val="both"/>
            </w:pPr>
            <w:r w:rsidRPr="00BB74E2"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  <w:r w:rsidRPr="00BB74E2">
              <w:t>2023-2025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327C5D" w:rsidRDefault="0004545F" w:rsidP="0004545F">
            <w:pPr>
              <w:jc w:val="center"/>
            </w:pPr>
            <w:r w:rsidRPr="005640B9">
              <w:t>4849,118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327C5D" w:rsidRDefault="0004545F" w:rsidP="0004545F">
            <w:pPr>
              <w:jc w:val="center"/>
            </w:pPr>
            <w:r w:rsidRPr="005640B9">
              <w:t>4849,118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 w:rsidRPr="00BB74E2">
              <w:t>0,000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  <w:rPr>
                <w:bCs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</w:p>
        </w:tc>
      </w:tr>
      <w:tr w:rsidR="0004545F" w:rsidRPr="00BB74E2" w:rsidTr="00327C5D">
        <w:trPr>
          <w:trHeight w:hRule="exact" w:val="26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5F" w:rsidRPr="00BB74E2" w:rsidRDefault="0004545F" w:rsidP="0004545F">
            <w:pPr>
              <w:numPr>
                <w:ilvl w:val="0"/>
                <w:numId w:val="3"/>
              </w:numPr>
              <w:spacing w:after="160" w:line="259" w:lineRule="auto"/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F" w:rsidRPr="00BB74E2" w:rsidRDefault="0004545F" w:rsidP="0004545F">
            <w:pPr>
              <w:jc w:val="both"/>
            </w:pPr>
            <w:r w:rsidRPr="00BB74E2"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  <w:r w:rsidRPr="00BB74E2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 w:rsidRPr="005640B9">
              <w:t>1964,955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 w:rsidRPr="005640B9">
              <w:t>1964,955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  <w:r w:rsidRPr="00BB74E2">
              <w:t>0,000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F" w:rsidRPr="00BB74E2" w:rsidRDefault="0004545F" w:rsidP="000454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  <w:rPr>
                <w:bCs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F" w:rsidRPr="00BB74E2" w:rsidRDefault="0004545F" w:rsidP="0004545F">
            <w:pPr>
              <w:jc w:val="center"/>
            </w:pPr>
          </w:p>
        </w:tc>
      </w:tr>
      <w:tr w:rsidR="00F06C07" w:rsidRPr="00BB74E2" w:rsidTr="00327C5D">
        <w:trPr>
          <w:trHeight w:hRule="exact" w:val="23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07" w:rsidRPr="00BB74E2" w:rsidRDefault="00F06C07" w:rsidP="00F06C07">
            <w:pPr>
              <w:numPr>
                <w:ilvl w:val="0"/>
                <w:numId w:val="3"/>
              </w:numPr>
              <w:spacing w:after="160" w:line="259" w:lineRule="auto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7" w:rsidRPr="00BB74E2" w:rsidRDefault="00F06C07" w:rsidP="00F06C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07" w:rsidRPr="00BB74E2" w:rsidRDefault="00F06C07" w:rsidP="00F06C07">
            <w:pPr>
              <w:jc w:val="center"/>
            </w:pPr>
            <w:r w:rsidRPr="00BB74E2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07" w:rsidRPr="00BB74E2" w:rsidRDefault="00F06C07" w:rsidP="00F06C07">
            <w:pPr>
              <w:jc w:val="center"/>
            </w:pPr>
            <w:r w:rsidRPr="00BB74E2">
              <w:t>1209,051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07" w:rsidRPr="00BB74E2" w:rsidRDefault="00F06C07" w:rsidP="00F06C07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07" w:rsidRPr="00BB74E2" w:rsidRDefault="00F06C07" w:rsidP="00F06C07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07" w:rsidRPr="00BB74E2" w:rsidRDefault="00F06C07" w:rsidP="00F06C07">
            <w:pPr>
              <w:jc w:val="center"/>
            </w:pPr>
            <w:r w:rsidRPr="00BB74E2">
              <w:t>1209,051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07" w:rsidRPr="00BB74E2" w:rsidRDefault="00F06C07" w:rsidP="00F06C07">
            <w:pPr>
              <w:jc w:val="center"/>
            </w:pPr>
            <w:r w:rsidRPr="00BB74E2">
              <w:t>0,000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07" w:rsidRPr="00BB74E2" w:rsidRDefault="00F06C07" w:rsidP="00F06C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07" w:rsidRPr="00BB74E2" w:rsidRDefault="00F06C07" w:rsidP="00F06C0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07" w:rsidRPr="00BB74E2" w:rsidRDefault="00F06C07" w:rsidP="00F06C07">
            <w:pPr>
              <w:jc w:val="center"/>
              <w:rPr>
                <w:bCs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07" w:rsidRPr="00BB74E2" w:rsidRDefault="00F06C07" w:rsidP="00F06C07">
            <w:pPr>
              <w:jc w:val="center"/>
            </w:pPr>
          </w:p>
        </w:tc>
      </w:tr>
      <w:tr w:rsidR="00F06C07" w:rsidRPr="00BB74E2" w:rsidTr="00327C5D">
        <w:trPr>
          <w:trHeight w:hRule="exact" w:val="31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07" w:rsidRPr="00BB74E2" w:rsidRDefault="00F06C07" w:rsidP="00F06C07">
            <w:pPr>
              <w:numPr>
                <w:ilvl w:val="0"/>
                <w:numId w:val="3"/>
              </w:numPr>
              <w:spacing w:after="160" w:line="259" w:lineRule="auto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7" w:rsidRPr="00BB74E2" w:rsidRDefault="00F06C07" w:rsidP="00F06C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07" w:rsidRPr="00BB74E2" w:rsidRDefault="00F06C07" w:rsidP="00F06C07">
            <w:pPr>
              <w:jc w:val="center"/>
            </w:pPr>
            <w:r w:rsidRPr="00BB74E2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07" w:rsidRPr="00BB74E2" w:rsidRDefault="00F06C07" w:rsidP="00F06C07">
            <w:pPr>
              <w:jc w:val="center"/>
            </w:pPr>
            <w:r w:rsidRPr="00BB74E2">
              <w:t>1675,112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07" w:rsidRPr="00BB74E2" w:rsidRDefault="00F06C07" w:rsidP="00F06C07">
            <w:pPr>
              <w:jc w:val="center"/>
            </w:pPr>
            <w:r w:rsidRPr="00BB74E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07" w:rsidRPr="00BB74E2" w:rsidRDefault="00F06C07" w:rsidP="00F06C07">
            <w:pPr>
              <w:jc w:val="center"/>
            </w:pPr>
            <w:r w:rsidRPr="00BB74E2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07" w:rsidRPr="00BB74E2" w:rsidRDefault="00F06C07" w:rsidP="00F06C07">
            <w:pPr>
              <w:jc w:val="center"/>
            </w:pPr>
            <w:r w:rsidRPr="00BB74E2">
              <w:t>1675,112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07" w:rsidRPr="00BB74E2" w:rsidRDefault="00F06C07" w:rsidP="00F06C07">
            <w:pPr>
              <w:jc w:val="center"/>
            </w:pPr>
            <w:r w:rsidRPr="00BB74E2">
              <w:t>0,000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07" w:rsidRPr="00BB74E2" w:rsidRDefault="00F06C07" w:rsidP="00F06C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07" w:rsidRPr="00BB74E2" w:rsidRDefault="00F06C07" w:rsidP="00F06C0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07" w:rsidRPr="00BB74E2" w:rsidRDefault="00F06C07" w:rsidP="00F06C07">
            <w:pPr>
              <w:jc w:val="center"/>
              <w:rPr>
                <w:bCs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07" w:rsidRPr="00BB74E2" w:rsidRDefault="00F06C07" w:rsidP="00F06C07">
            <w:pPr>
              <w:jc w:val="center"/>
            </w:pPr>
          </w:p>
        </w:tc>
      </w:tr>
    </w:tbl>
    <w:p w:rsidR="00FE0013" w:rsidRPr="00BB74E2" w:rsidRDefault="00FE0013" w:rsidP="00FE0013">
      <w:pPr>
        <w:rPr>
          <w:sz w:val="26"/>
          <w:szCs w:val="26"/>
        </w:rPr>
      </w:pPr>
    </w:p>
    <w:p w:rsidR="00FE0013" w:rsidRDefault="00FE0013" w:rsidP="00FE0013">
      <w:pPr>
        <w:rPr>
          <w:sz w:val="26"/>
          <w:szCs w:val="26"/>
        </w:rPr>
      </w:pPr>
    </w:p>
    <w:p w:rsidR="00327C5D" w:rsidRPr="00BB74E2" w:rsidRDefault="00327C5D" w:rsidP="00FE0013">
      <w:pPr>
        <w:rPr>
          <w:sz w:val="26"/>
          <w:szCs w:val="26"/>
        </w:rPr>
      </w:pPr>
    </w:p>
    <w:p w:rsidR="00035960" w:rsidRPr="00035960" w:rsidRDefault="00035960" w:rsidP="00035960">
      <w:pPr>
        <w:autoSpaceDE w:val="0"/>
        <w:autoSpaceDN w:val="0"/>
        <w:adjustRightInd w:val="0"/>
        <w:ind w:left="284"/>
        <w:rPr>
          <w:sz w:val="24"/>
          <w:szCs w:val="24"/>
          <w:lang w:eastAsia="zh-CN"/>
        </w:rPr>
      </w:pPr>
      <w:r w:rsidRPr="00035960">
        <w:rPr>
          <w:sz w:val="24"/>
          <w:szCs w:val="24"/>
          <w:lang w:eastAsia="zh-CN"/>
        </w:rPr>
        <w:t xml:space="preserve">Начальник Управления по делам ГО и ЧС </w:t>
      </w:r>
    </w:p>
    <w:p w:rsidR="00035960" w:rsidRPr="00035960" w:rsidRDefault="00035960" w:rsidP="00035960">
      <w:pPr>
        <w:autoSpaceDE w:val="0"/>
        <w:autoSpaceDN w:val="0"/>
        <w:adjustRightInd w:val="0"/>
        <w:ind w:left="284"/>
        <w:rPr>
          <w:sz w:val="24"/>
          <w:szCs w:val="24"/>
          <w:lang w:eastAsia="zh-CN"/>
        </w:rPr>
      </w:pPr>
      <w:r w:rsidRPr="00035960">
        <w:rPr>
          <w:sz w:val="24"/>
          <w:szCs w:val="24"/>
          <w:lang w:eastAsia="zh-CN"/>
        </w:rPr>
        <w:t>администрации Озерского городского округа</w:t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  <w:t xml:space="preserve">          В.В. Чудов</w:t>
      </w:r>
    </w:p>
    <w:p w:rsidR="00035960" w:rsidRPr="00035960" w:rsidRDefault="00035960" w:rsidP="00035960">
      <w:pPr>
        <w:rPr>
          <w:lang w:eastAsia="zh-CN"/>
        </w:rPr>
      </w:pPr>
    </w:p>
    <w:p w:rsidR="00D036C4" w:rsidRPr="00BB74E2" w:rsidRDefault="00D036C4" w:rsidP="00D036C4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118"/>
        <w:gridCol w:w="4771"/>
        <w:gridCol w:w="5387"/>
      </w:tblGrid>
      <w:tr w:rsidR="00FE0013" w:rsidRPr="00BB74E2" w:rsidTr="004203B2">
        <w:tc>
          <w:tcPr>
            <w:tcW w:w="5118" w:type="dxa"/>
            <w:shd w:val="clear" w:color="auto" w:fill="auto"/>
          </w:tcPr>
          <w:p w:rsidR="00FE0013" w:rsidRPr="00BB74E2" w:rsidRDefault="00FE0013" w:rsidP="00FE0013">
            <w:pPr>
              <w:rPr>
                <w:sz w:val="26"/>
                <w:szCs w:val="26"/>
              </w:rPr>
            </w:pPr>
          </w:p>
        </w:tc>
        <w:tc>
          <w:tcPr>
            <w:tcW w:w="4771" w:type="dxa"/>
            <w:shd w:val="clear" w:color="auto" w:fill="auto"/>
          </w:tcPr>
          <w:p w:rsidR="00FE0013" w:rsidRPr="00BB74E2" w:rsidRDefault="00FE0013" w:rsidP="00FE001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E0013" w:rsidRPr="00BB74E2" w:rsidRDefault="00FE0013" w:rsidP="004203B2">
            <w:pPr>
              <w:ind w:left="-30" w:firstLine="30"/>
              <w:jc w:val="both"/>
              <w:rPr>
                <w:sz w:val="28"/>
                <w:szCs w:val="28"/>
              </w:rPr>
            </w:pPr>
            <w:r w:rsidRPr="00BB74E2">
              <w:rPr>
                <w:sz w:val="28"/>
                <w:szCs w:val="28"/>
              </w:rPr>
              <w:t>Приложение № 2</w:t>
            </w:r>
          </w:p>
          <w:p w:rsidR="00FE0013" w:rsidRPr="00BB74E2" w:rsidRDefault="00FE0013" w:rsidP="004203B2">
            <w:pPr>
              <w:ind w:left="-30" w:firstLine="30"/>
              <w:jc w:val="both"/>
              <w:rPr>
                <w:sz w:val="26"/>
                <w:szCs w:val="26"/>
              </w:rPr>
            </w:pPr>
            <w:r w:rsidRPr="00BB74E2">
              <w:rPr>
                <w:sz w:val="28"/>
                <w:szCs w:val="24"/>
              </w:rPr>
              <w:t xml:space="preserve">к муниципальной программе </w:t>
            </w:r>
            <w:r w:rsidR="004203B2" w:rsidRPr="00BB74E2">
              <w:rPr>
                <w:sz w:val="28"/>
                <w:szCs w:val="24"/>
              </w:rPr>
              <w:t xml:space="preserve">          </w:t>
            </w:r>
            <w:proofErr w:type="gramStart"/>
            <w:r w:rsidR="004203B2" w:rsidRPr="00BB74E2">
              <w:rPr>
                <w:sz w:val="28"/>
                <w:szCs w:val="24"/>
              </w:rPr>
              <w:t xml:space="preserve">   </w:t>
            </w:r>
            <w:r w:rsidR="00BB74E2">
              <w:rPr>
                <w:sz w:val="28"/>
                <w:szCs w:val="24"/>
              </w:rPr>
              <w:t>«</w:t>
            </w:r>
            <w:proofErr w:type="gramEnd"/>
            <w:r w:rsidRPr="00BB74E2">
              <w:rPr>
                <w:sz w:val="28"/>
                <w:szCs w:val="24"/>
              </w:rPr>
              <w:t>Пожарная безопасность муниципальных учреждений и выполнение первичных мер пожарной безопасности на территории Озерского городского округа</w:t>
            </w:r>
            <w:r w:rsidR="00BB74E2">
              <w:rPr>
                <w:sz w:val="28"/>
                <w:szCs w:val="24"/>
              </w:rPr>
              <w:t>»</w:t>
            </w:r>
          </w:p>
        </w:tc>
      </w:tr>
    </w:tbl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rPr>
          <w:sz w:val="26"/>
          <w:szCs w:val="26"/>
        </w:rPr>
      </w:pPr>
    </w:p>
    <w:p w:rsidR="00FE0013" w:rsidRPr="00BB74E2" w:rsidRDefault="00FE0013" w:rsidP="00FE0013">
      <w:pPr>
        <w:jc w:val="center"/>
        <w:rPr>
          <w:sz w:val="26"/>
          <w:szCs w:val="26"/>
        </w:rPr>
      </w:pPr>
      <w:r w:rsidRPr="00BB74E2">
        <w:rPr>
          <w:sz w:val="26"/>
          <w:szCs w:val="26"/>
        </w:rPr>
        <w:t>Сведения о целевых показателях (индикаторах) и их значениях муниципальной программы</w:t>
      </w:r>
    </w:p>
    <w:p w:rsidR="00FE0013" w:rsidRPr="00BB74E2" w:rsidRDefault="00BB74E2" w:rsidP="00FE001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FE0013" w:rsidRPr="00BB74E2">
        <w:rPr>
          <w:sz w:val="26"/>
          <w:szCs w:val="26"/>
        </w:rPr>
        <w:t>Пожарная безопасность муниципальных учреждений и выполнение первичных мер пожарной безопасности</w:t>
      </w:r>
    </w:p>
    <w:p w:rsidR="00FE0013" w:rsidRPr="00BB74E2" w:rsidRDefault="00FE0013" w:rsidP="00FE0013">
      <w:pPr>
        <w:jc w:val="center"/>
        <w:rPr>
          <w:sz w:val="26"/>
          <w:szCs w:val="26"/>
        </w:rPr>
      </w:pPr>
      <w:r w:rsidRPr="00BB74E2">
        <w:rPr>
          <w:sz w:val="26"/>
          <w:szCs w:val="26"/>
        </w:rPr>
        <w:t>на территории Озерского городского округа</w:t>
      </w:r>
      <w:r w:rsidR="00BB74E2">
        <w:rPr>
          <w:sz w:val="26"/>
          <w:szCs w:val="26"/>
        </w:rPr>
        <w:t>»</w:t>
      </w:r>
    </w:p>
    <w:p w:rsidR="00FE0013" w:rsidRPr="00BB74E2" w:rsidRDefault="00FE0013" w:rsidP="00FE0013">
      <w:pPr>
        <w:rPr>
          <w:sz w:val="24"/>
          <w:szCs w:val="24"/>
        </w:rPr>
      </w:pPr>
    </w:p>
    <w:tbl>
      <w:tblPr>
        <w:tblW w:w="14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865"/>
        <w:gridCol w:w="1417"/>
        <w:gridCol w:w="1276"/>
        <w:gridCol w:w="1276"/>
        <w:gridCol w:w="1417"/>
        <w:gridCol w:w="1418"/>
        <w:gridCol w:w="1639"/>
      </w:tblGrid>
      <w:tr w:rsidR="00FE0013" w:rsidRPr="00BB74E2" w:rsidTr="00EA0101">
        <w:trPr>
          <w:trHeight w:val="375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№ п/п</w:t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Целевой показатель (индикатор)</w:t>
            </w:r>
            <w:r w:rsidRPr="00BB74E2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FE0013" w:rsidRPr="00BB74E2" w:rsidTr="00EA0101">
        <w:trPr>
          <w:trHeight w:val="539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2021</w:t>
            </w:r>
            <w:r w:rsidR="00EA0101" w:rsidRPr="00BB74E2">
              <w:rPr>
                <w:sz w:val="24"/>
                <w:szCs w:val="24"/>
              </w:rPr>
              <w:t xml:space="preserve"> </w:t>
            </w:r>
            <w:r w:rsidRPr="00BB74E2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2022</w:t>
            </w:r>
            <w:r w:rsidR="00EA0101" w:rsidRPr="00BB74E2">
              <w:rPr>
                <w:sz w:val="24"/>
                <w:szCs w:val="24"/>
              </w:rPr>
              <w:t xml:space="preserve"> </w:t>
            </w:r>
            <w:r w:rsidRPr="00BB74E2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2023</w:t>
            </w:r>
            <w:r w:rsidR="00EA0101" w:rsidRPr="00BB74E2">
              <w:rPr>
                <w:sz w:val="24"/>
                <w:szCs w:val="24"/>
              </w:rPr>
              <w:t xml:space="preserve"> </w:t>
            </w:r>
            <w:r w:rsidRPr="00BB74E2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2024</w:t>
            </w:r>
            <w:r w:rsidR="00EA0101" w:rsidRPr="00BB74E2">
              <w:rPr>
                <w:sz w:val="24"/>
                <w:szCs w:val="24"/>
              </w:rPr>
              <w:t xml:space="preserve"> </w:t>
            </w:r>
            <w:r w:rsidRPr="00BB74E2">
              <w:rPr>
                <w:sz w:val="24"/>
                <w:szCs w:val="24"/>
              </w:rPr>
              <w:t>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2025</w:t>
            </w:r>
            <w:r w:rsidR="00EA0101" w:rsidRPr="00BB74E2">
              <w:rPr>
                <w:sz w:val="24"/>
                <w:szCs w:val="24"/>
              </w:rPr>
              <w:t xml:space="preserve"> </w:t>
            </w:r>
            <w:r w:rsidRPr="00BB74E2">
              <w:rPr>
                <w:sz w:val="24"/>
                <w:szCs w:val="24"/>
              </w:rPr>
              <w:t>г.</w:t>
            </w:r>
          </w:p>
        </w:tc>
      </w:tr>
      <w:tr w:rsidR="00FE0013" w:rsidRPr="00BB74E2" w:rsidTr="00EA0101">
        <w:trPr>
          <w:trHeight w:val="45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11</w:t>
            </w:r>
          </w:p>
        </w:tc>
      </w:tr>
      <w:tr w:rsidR="00FE0013" w:rsidRPr="00BB74E2" w:rsidTr="000E0CE1">
        <w:trPr>
          <w:trHeight w:val="111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40" w:rsidRDefault="00FE0013" w:rsidP="00EA0101">
            <w:pPr>
              <w:jc w:val="both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Количество зданий муниципальных учреждений, оборудованных необходимыми средствами пожаротушения, поддержание их в эксплуатационном состоянии</w:t>
            </w:r>
          </w:p>
          <w:p w:rsidR="000E0CE1" w:rsidRPr="00BB74E2" w:rsidRDefault="000E0CE1" w:rsidP="00EA01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0B0E9B" w:rsidP="00035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96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10</w:t>
            </w:r>
          </w:p>
        </w:tc>
      </w:tr>
      <w:tr w:rsidR="00FE0013" w:rsidRPr="00BB74E2" w:rsidTr="00EA0101">
        <w:trPr>
          <w:trHeight w:val="116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13" w:rsidRPr="00BB74E2" w:rsidRDefault="00FE0013" w:rsidP="00EA0101">
            <w:pPr>
              <w:jc w:val="both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 xml:space="preserve">Количество зданий муниципальных </w:t>
            </w:r>
            <w:proofErr w:type="gramStart"/>
            <w:r w:rsidRPr="00BB74E2">
              <w:rPr>
                <w:sz w:val="24"/>
                <w:szCs w:val="24"/>
              </w:rPr>
              <w:t xml:space="preserve">учреждений, </w:t>
            </w:r>
            <w:r w:rsidR="00EA0101" w:rsidRPr="00BB74E2">
              <w:rPr>
                <w:sz w:val="24"/>
                <w:szCs w:val="24"/>
              </w:rPr>
              <w:t xml:space="preserve">  </w:t>
            </w:r>
            <w:proofErr w:type="gramEnd"/>
            <w:r w:rsidR="00EA0101" w:rsidRPr="00BB74E2">
              <w:rPr>
                <w:sz w:val="24"/>
                <w:szCs w:val="24"/>
              </w:rPr>
              <w:t xml:space="preserve">            </w:t>
            </w:r>
            <w:r w:rsidRPr="00BB74E2">
              <w:rPr>
                <w:sz w:val="24"/>
                <w:szCs w:val="24"/>
              </w:rPr>
              <w:t xml:space="preserve">в которых выполнена установка (в том числе проектные работы) или ремонт системы оповещения </w:t>
            </w:r>
            <w:r w:rsidR="00EA0101" w:rsidRPr="00BB74E2">
              <w:rPr>
                <w:sz w:val="24"/>
                <w:szCs w:val="24"/>
              </w:rPr>
              <w:t xml:space="preserve">    </w:t>
            </w:r>
            <w:r w:rsidRPr="00BB74E2">
              <w:rPr>
                <w:sz w:val="24"/>
                <w:szCs w:val="24"/>
              </w:rPr>
              <w:t>и управления эвакуацией (СОУЭ)</w:t>
            </w:r>
          </w:p>
          <w:p w:rsidR="00FE0013" w:rsidRPr="00BB74E2" w:rsidRDefault="00FE0013" w:rsidP="00EA01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2</w:t>
            </w:r>
          </w:p>
        </w:tc>
      </w:tr>
      <w:tr w:rsidR="00FE0013" w:rsidRPr="00BB74E2" w:rsidTr="00EA0101">
        <w:trPr>
          <w:trHeight w:val="2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13" w:rsidRPr="00BB74E2" w:rsidRDefault="00FE0013" w:rsidP="00EA0101">
            <w:pPr>
              <w:jc w:val="both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 xml:space="preserve">Количество зданий муниципальных </w:t>
            </w:r>
            <w:proofErr w:type="gramStart"/>
            <w:r w:rsidRPr="00BB74E2">
              <w:rPr>
                <w:sz w:val="24"/>
                <w:szCs w:val="24"/>
              </w:rPr>
              <w:t>учреждений,</w:t>
            </w:r>
            <w:r w:rsidR="00EA0101" w:rsidRPr="00BB74E2">
              <w:rPr>
                <w:sz w:val="24"/>
                <w:szCs w:val="24"/>
              </w:rPr>
              <w:t xml:space="preserve">   </w:t>
            </w:r>
            <w:proofErr w:type="gramEnd"/>
            <w:r w:rsidR="00EA0101" w:rsidRPr="00BB74E2">
              <w:rPr>
                <w:sz w:val="24"/>
                <w:szCs w:val="24"/>
              </w:rPr>
              <w:t xml:space="preserve">       </w:t>
            </w:r>
            <w:r w:rsidRPr="00BB74E2">
              <w:rPr>
                <w:sz w:val="24"/>
                <w:szCs w:val="24"/>
              </w:rPr>
              <w:t xml:space="preserve"> в которых выполнена установка (в том числе проектные работы) или ремонт автоматической пожарной сигнализации (АПС)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0</w:t>
            </w:r>
          </w:p>
        </w:tc>
      </w:tr>
      <w:tr w:rsidR="00FE0013" w:rsidRPr="00BB74E2" w:rsidTr="00EA0101">
        <w:trPr>
          <w:trHeight w:val="11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13" w:rsidRPr="00BB74E2" w:rsidRDefault="00FE0013" w:rsidP="00EA0101">
            <w:pPr>
              <w:jc w:val="both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 xml:space="preserve">Количество зданий муниципальных </w:t>
            </w:r>
            <w:proofErr w:type="gramStart"/>
            <w:r w:rsidRPr="00BB74E2">
              <w:rPr>
                <w:sz w:val="24"/>
                <w:szCs w:val="24"/>
              </w:rPr>
              <w:t xml:space="preserve">учреждений, </w:t>
            </w:r>
            <w:r w:rsidR="00EA0101" w:rsidRPr="00BB74E2">
              <w:rPr>
                <w:sz w:val="24"/>
                <w:szCs w:val="24"/>
              </w:rPr>
              <w:t xml:space="preserve">  </w:t>
            </w:r>
            <w:proofErr w:type="gramEnd"/>
            <w:r w:rsidR="00EA0101" w:rsidRPr="00BB74E2">
              <w:rPr>
                <w:sz w:val="24"/>
                <w:szCs w:val="24"/>
              </w:rPr>
              <w:t xml:space="preserve">       </w:t>
            </w:r>
            <w:r w:rsidRPr="00BB74E2">
              <w:rPr>
                <w:sz w:val="24"/>
                <w:szCs w:val="24"/>
              </w:rPr>
              <w:t>в которых выполнена установка (в том числе проектные работы), ремонт или проведены эксплуатационные испытания системы противопожарной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1</w:t>
            </w:r>
          </w:p>
        </w:tc>
      </w:tr>
      <w:tr w:rsidR="00FE0013" w:rsidRPr="00BB74E2" w:rsidTr="00EA0101">
        <w:trPr>
          <w:trHeight w:val="2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13" w:rsidRPr="00BB74E2" w:rsidRDefault="00FE0013" w:rsidP="00EA0101">
            <w:pPr>
              <w:jc w:val="both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Устройство противопожарных разрывов около населенных пунктов, прилегающих к лесу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70</w:t>
            </w:r>
          </w:p>
        </w:tc>
      </w:tr>
      <w:tr w:rsidR="00FE0013" w:rsidRPr="00BB74E2" w:rsidTr="00EA0101">
        <w:trPr>
          <w:trHeight w:val="87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13" w:rsidRPr="00BB74E2" w:rsidRDefault="00FE0013" w:rsidP="00EA0101">
            <w:pPr>
              <w:jc w:val="both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 xml:space="preserve">Количество зданий муниципальных </w:t>
            </w:r>
            <w:proofErr w:type="gramStart"/>
            <w:r w:rsidRPr="00BB74E2">
              <w:rPr>
                <w:sz w:val="24"/>
                <w:szCs w:val="24"/>
              </w:rPr>
              <w:t xml:space="preserve">учреждений, </w:t>
            </w:r>
            <w:r w:rsidR="00EA0101" w:rsidRPr="00BB74E2">
              <w:rPr>
                <w:sz w:val="24"/>
                <w:szCs w:val="24"/>
              </w:rPr>
              <w:t xml:space="preserve">  </w:t>
            </w:r>
            <w:proofErr w:type="gramEnd"/>
            <w:r w:rsidR="00EA0101" w:rsidRPr="00BB74E2">
              <w:rPr>
                <w:sz w:val="24"/>
                <w:szCs w:val="24"/>
              </w:rPr>
              <w:t xml:space="preserve">         </w:t>
            </w:r>
            <w:r w:rsidRPr="00BB74E2">
              <w:rPr>
                <w:sz w:val="24"/>
                <w:szCs w:val="24"/>
              </w:rPr>
              <w:t>в которых проведена огнезащитная обработка горючих материалов, конструкций, или их испытания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4</w:t>
            </w:r>
          </w:p>
        </w:tc>
      </w:tr>
      <w:tr w:rsidR="00FE0013" w:rsidRPr="00BB74E2" w:rsidTr="00EA0101">
        <w:trPr>
          <w:trHeight w:val="8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13" w:rsidRPr="00BB74E2" w:rsidRDefault="00FE0013" w:rsidP="00EA0101">
            <w:pPr>
              <w:jc w:val="both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 xml:space="preserve">Количество зданий муниципальных </w:t>
            </w:r>
            <w:proofErr w:type="gramStart"/>
            <w:r w:rsidRPr="00BB74E2">
              <w:rPr>
                <w:sz w:val="24"/>
                <w:szCs w:val="24"/>
              </w:rPr>
              <w:t xml:space="preserve">учреждений, </w:t>
            </w:r>
            <w:r w:rsidR="00EA0101" w:rsidRPr="00BB74E2">
              <w:rPr>
                <w:sz w:val="24"/>
                <w:szCs w:val="24"/>
              </w:rPr>
              <w:t xml:space="preserve">  </w:t>
            </w:r>
            <w:proofErr w:type="gramEnd"/>
            <w:r w:rsidR="00EA0101" w:rsidRPr="00BB74E2">
              <w:rPr>
                <w:sz w:val="24"/>
                <w:szCs w:val="24"/>
              </w:rPr>
              <w:t xml:space="preserve">      </w:t>
            </w:r>
            <w:r w:rsidRPr="00BB74E2">
              <w:rPr>
                <w:sz w:val="24"/>
                <w:szCs w:val="24"/>
              </w:rPr>
              <w:t>в которых проведены испытания пожарных кранов</w:t>
            </w:r>
            <w:r w:rsidR="00A921CA" w:rsidRPr="00BB74E2">
              <w:rPr>
                <w:sz w:val="24"/>
                <w:szCs w:val="24"/>
              </w:rPr>
              <w:t xml:space="preserve">                 </w:t>
            </w:r>
            <w:r w:rsidRPr="00BB74E2">
              <w:rPr>
                <w:sz w:val="24"/>
                <w:szCs w:val="24"/>
              </w:rPr>
              <w:t xml:space="preserve"> на водоотдачу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7</w:t>
            </w:r>
          </w:p>
        </w:tc>
      </w:tr>
      <w:tr w:rsidR="00FE0013" w:rsidRPr="00BB74E2" w:rsidTr="00EA0101">
        <w:trPr>
          <w:trHeight w:val="8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13" w:rsidRPr="00BB74E2" w:rsidRDefault="00FE0013" w:rsidP="00EA0101">
            <w:pPr>
              <w:jc w:val="both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 xml:space="preserve">Количество зданий муниципальных </w:t>
            </w:r>
            <w:proofErr w:type="gramStart"/>
            <w:r w:rsidRPr="00BB74E2">
              <w:rPr>
                <w:sz w:val="24"/>
                <w:szCs w:val="24"/>
              </w:rPr>
              <w:t xml:space="preserve">учреждений, </w:t>
            </w:r>
            <w:r w:rsidR="00EA0101" w:rsidRPr="00BB74E2">
              <w:rPr>
                <w:sz w:val="24"/>
                <w:szCs w:val="24"/>
              </w:rPr>
              <w:t xml:space="preserve">  </w:t>
            </w:r>
            <w:proofErr w:type="gramEnd"/>
            <w:r w:rsidR="00EA0101" w:rsidRPr="00BB74E2">
              <w:rPr>
                <w:sz w:val="24"/>
                <w:szCs w:val="24"/>
              </w:rPr>
              <w:t xml:space="preserve">        </w:t>
            </w:r>
            <w:r w:rsidRPr="00BB74E2">
              <w:rPr>
                <w:sz w:val="24"/>
                <w:szCs w:val="24"/>
              </w:rPr>
              <w:t>в которых выполнены работы по ремонту путей эвакуации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13" w:rsidRPr="00BB74E2" w:rsidRDefault="00FE0013" w:rsidP="00FE0013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0</w:t>
            </w:r>
          </w:p>
        </w:tc>
      </w:tr>
      <w:tr w:rsidR="000E0CE1" w:rsidRPr="00BB74E2" w:rsidTr="00EA0101">
        <w:trPr>
          <w:trHeight w:val="8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E1" w:rsidRPr="00BB74E2" w:rsidRDefault="000E0CE1" w:rsidP="000E0CE1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E1" w:rsidRPr="00BB74E2" w:rsidRDefault="000E0CE1" w:rsidP="000E0CE1">
            <w:pPr>
              <w:jc w:val="both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Количество территории общего пользования населенных пунктов, оборудованных первичными средствами тушения пожаров и противопожарным инвентарем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1" w:rsidRPr="00BB74E2" w:rsidRDefault="000E0CE1" w:rsidP="000E0CE1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1" w:rsidRPr="00BB74E2" w:rsidRDefault="000E0CE1" w:rsidP="000E0CE1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1" w:rsidRPr="00BB74E2" w:rsidRDefault="000E0CE1" w:rsidP="000E0CE1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1" w:rsidRPr="00BB74E2" w:rsidRDefault="000E0CE1" w:rsidP="000E0CE1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1" w:rsidRPr="00BB74E2" w:rsidRDefault="000E0CE1" w:rsidP="000E0CE1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1" w:rsidRPr="00BB74E2" w:rsidRDefault="000E0CE1" w:rsidP="000E0CE1">
            <w:pPr>
              <w:jc w:val="center"/>
              <w:rPr>
                <w:sz w:val="24"/>
                <w:szCs w:val="24"/>
              </w:rPr>
            </w:pPr>
            <w:r w:rsidRPr="00BB74E2">
              <w:rPr>
                <w:sz w:val="24"/>
                <w:szCs w:val="24"/>
              </w:rPr>
              <w:t>0</w:t>
            </w:r>
          </w:p>
        </w:tc>
      </w:tr>
      <w:tr w:rsidR="000E0CE1" w:rsidRPr="00BB74E2" w:rsidTr="00EA0101">
        <w:trPr>
          <w:trHeight w:val="8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E1" w:rsidRPr="00BB74E2" w:rsidRDefault="000E0CE1" w:rsidP="000E0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E1" w:rsidRPr="00BB74E2" w:rsidRDefault="000E0CE1" w:rsidP="000E0CE1">
            <w:pPr>
              <w:jc w:val="both"/>
              <w:rPr>
                <w:sz w:val="24"/>
                <w:szCs w:val="24"/>
              </w:rPr>
            </w:pPr>
            <w:r w:rsidRPr="000E0CE1">
              <w:rPr>
                <w:sz w:val="24"/>
                <w:szCs w:val="24"/>
              </w:rPr>
              <w:t>Строительство пожарных резервуаров, в том числе проектно-изыскательские работы в деревня Новая Теча и деревня Селезни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1" w:rsidRPr="00BB74E2" w:rsidRDefault="000E0CE1" w:rsidP="000E0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1" w:rsidRPr="00BB74E2" w:rsidRDefault="000E0CE1" w:rsidP="000E0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1" w:rsidRPr="00BB74E2" w:rsidRDefault="000E0CE1" w:rsidP="000E0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1" w:rsidRPr="00BB74E2" w:rsidRDefault="000E0CE1" w:rsidP="000E0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1" w:rsidRPr="00BB74E2" w:rsidRDefault="000E0CE1" w:rsidP="000E0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1" w:rsidRPr="00BB74E2" w:rsidRDefault="000E0CE1" w:rsidP="000E0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E0013" w:rsidRPr="00BB74E2" w:rsidRDefault="00FE0013" w:rsidP="00FE0013">
      <w:pPr>
        <w:rPr>
          <w:sz w:val="24"/>
          <w:szCs w:val="24"/>
        </w:rPr>
      </w:pPr>
    </w:p>
    <w:p w:rsidR="00FE0013" w:rsidRDefault="00FE0013" w:rsidP="00FE0013">
      <w:pPr>
        <w:rPr>
          <w:sz w:val="24"/>
          <w:szCs w:val="24"/>
        </w:rPr>
      </w:pPr>
    </w:p>
    <w:p w:rsidR="000E0CE1" w:rsidRPr="00BB74E2" w:rsidRDefault="000E0CE1" w:rsidP="00FE0013">
      <w:pPr>
        <w:rPr>
          <w:sz w:val="24"/>
          <w:szCs w:val="24"/>
        </w:rPr>
      </w:pPr>
    </w:p>
    <w:p w:rsidR="00035960" w:rsidRPr="00035960" w:rsidRDefault="00035960" w:rsidP="00035960">
      <w:pPr>
        <w:autoSpaceDE w:val="0"/>
        <w:autoSpaceDN w:val="0"/>
        <w:adjustRightInd w:val="0"/>
        <w:ind w:left="284"/>
        <w:rPr>
          <w:sz w:val="24"/>
          <w:szCs w:val="24"/>
          <w:lang w:eastAsia="zh-CN"/>
        </w:rPr>
      </w:pPr>
      <w:r w:rsidRPr="00035960">
        <w:rPr>
          <w:sz w:val="24"/>
          <w:szCs w:val="24"/>
          <w:lang w:eastAsia="zh-CN"/>
        </w:rPr>
        <w:t xml:space="preserve">Начальник Управления по делам ГО и ЧС </w:t>
      </w:r>
    </w:p>
    <w:p w:rsidR="00035960" w:rsidRDefault="00035960" w:rsidP="00035960">
      <w:pPr>
        <w:autoSpaceDE w:val="0"/>
        <w:autoSpaceDN w:val="0"/>
        <w:adjustRightInd w:val="0"/>
        <w:ind w:left="284"/>
        <w:rPr>
          <w:sz w:val="24"/>
          <w:szCs w:val="24"/>
          <w:lang w:eastAsia="zh-CN"/>
        </w:rPr>
      </w:pPr>
      <w:r w:rsidRPr="00035960">
        <w:rPr>
          <w:sz w:val="24"/>
          <w:szCs w:val="24"/>
          <w:lang w:eastAsia="zh-CN"/>
        </w:rPr>
        <w:t>администрации Озерского городского округа</w:t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</w:r>
      <w:r w:rsidRPr="00035960">
        <w:rPr>
          <w:sz w:val="24"/>
          <w:szCs w:val="24"/>
          <w:lang w:eastAsia="zh-CN"/>
        </w:rPr>
        <w:tab/>
        <w:t xml:space="preserve">          В.В. Чудов</w:t>
      </w:r>
    </w:p>
    <w:p w:rsidR="00E35CC7" w:rsidRDefault="00E35CC7" w:rsidP="00035960">
      <w:pPr>
        <w:autoSpaceDE w:val="0"/>
        <w:autoSpaceDN w:val="0"/>
        <w:adjustRightInd w:val="0"/>
        <w:ind w:left="284"/>
        <w:rPr>
          <w:sz w:val="24"/>
          <w:szCs w:val="24"/>
          <w:lang w:eastAsia="zh-CN"/>
        </w:rPr>
        <w:sectPr w:rsidR="00E35CC7" w:rsidSect="00FE0013">
          <w:pgSz w:w="16840" w:h="11907" w:orient="landscape" w:code="9"/>
          <w:pgMar w:top="1419" w:right="567" w:bottom="567" w:left="1134" w:header="720" w:footer="720" w:gutter="0"/>
          <w:cols w:space="720"/>
          <w:titlePg/>
          <w:docGrid w:linePitch="272"/>
        </w:sectPr>
      </w:pPr>
    </w:p>
    <w:p w:rsidR="00E35CC7" w:rsidRPr="0055198D" w:rsidRDefault="00E35CC7" w:rsidP="00E35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198D">
        <w:rPr>
          <w:sz w:val="28"/>
          <w:szCs w:val="28"/>
        </w:rPr>
        <w:lastRenderedPageBreak/>
        <w:t>Лист согласования</w:t>
      </w:r>
    </w:p>
    <w:p w:rsidR="00E35CC7" w:rsidRPr="0055198D" w:rsidRDefault="00E35CC7" w:rsidP="00E35C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CC7" w:rsidRPr="0055198D" w:rsidRDefault="00E35CC7" w:rsidP="00E35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198D">
        <w:rPr>
          <w:b/>
          <w:sz w:val="28"/>
          <w:szCs w:val="28"/>
        </w:rPr>
        <w:t>О внесении изменений в постановление от 29.11.2019 № 2973 «Об утверждении муниципальной программы «Пожарная безопасность муниципальных учреждений и выполнение первичных мер пожарной безопасности на территории Озерского городского округа»</w:t>
      </w:r>
    </w:p>
    <w:p w:rsidR="00E35CC7" w:rsidRPr="0055198D" w:rsidRDefault="00E35CC7" w:rsidP="00E35C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CC7" w:rsidRPr="0055198D" w:rsidRDefault="00E35CC7" w:rsidP="00E35CC7">
      <w:pPr>
        <w:autoSpaceDE w:val="0"/>
        <w:autoSpaceDN w:val="0"/>
        <w:adjustRightInd w:val="0"/>
        <w:rPr>
          <w:sz w:val="28"/>
          <w:szCs w:val="28"/>
        </w:rPr>
      </w:pPr>
    </w:p>
    <w:p w:rsidR="00E35CC7" w:rsidRPr="005755ED" w:rsidRDefault="00E35CC7" w:rsidP="00E35CC7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Pr="005755ED">
        <w:rPr>
          <w:sz w:val="26"/>
          <w:szCs w:val="26"/>
        </w:rPr>
        <w:t xml:space="preserve">аместитель главы 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   </w:t>
      </w:r>
      <w:r w:rsidR="00292C9A">
        <w:rPr>
          <w:sz w:val="26"/>
          <w:szCs w:val="26"/>
        </w:rPr>
        <w:t xml:space="preserve">    ______________</w:t>
      </w:r>
      <w:r w:rsidRPr="005755ED">
        <w:rPr>
          <w:sz w:val="26"/>
          <w:szCs w:val="26"/>
        </w:rPr>
        <w:t xml:space="preserve">_   </w:t>
      </w:r>
      <w:r w:rsidR="00292C9A">
        <w:rPr>
          <w:sz w:val="26"/>
          <w:szCs w:val="26"/>
        </w:rPr>
        <w:t xml:space="preserve">А.И. </w:t>
      </w:r>
      <w:proofErr w:type="spellStart"/>
      <w:r w:rsidR="00292C9A">
        <w:rPr>
          <w:sz w:val="26"/>
          <w:szCs w:val="26"/>
        </w:rPr>
        <w:t>Жмайло</w:t>
      </w:r>
      <w:proofErr w:type="spellEnd"/>
    </w:p>
    <w:p w:rsidR="00E35CC7" w:rsidRPr="005755ED" w:rsidRDefault="00E35CC7" w:rsidP="00E35CC7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Озерского городского </w:t>
      </w:r>
      <w:proofErr w:type="gramStart"/>
      <w:r w:rsidRPr="005755ED">
        <w:rPr>
          <w:sz w:val="26"/>
          <w:szCs w:val="26"/>
        </w:rPr>
        <w:t xml:space="preserve">округа  </w:t>
      </w:r>
      <w:r w:rsidRPr="005755ED">
        <w:rPr>
          <w:sz w:val="26"/>
          <w:szCs w:val="26"/>
        </w:rPr>
        <w:tab/>
      </w:r>
      <w:proofErr w:type="gramEnd"/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C00C2F">
        <w:rPr>
          <w:sz w:val="16"/>
          <w:szCs w:val="16"/>
        </w:rPr>
        <w:t xml:space="preserve">          </w:t>
      </w:r>
      <w:r w:rsidR="00C00C2F">
        <w:rPr>
          <w:sz w:val="16"/>
          <w:szCs w:val="16"/>
        </w:rPr>
        <w:tab/>
      </w:r>
      <w:r w:rsidR="00C00C2F">
        <w:rPr>
          <w:sz w:val="16"/>
          <w:szCs w:val="16"/>
        </w:rPr>
        <w:tab/>
      </w:r>
      <w:r w:rsidRPr="00C00C2F">
        <w:rPr>
          <w:sz w:val="16"/>
          <w:szCs w:val="16"/>
        </w:rPr>
        <w:t xml:space="preserve">  (подпись)</w:t>
      </w:r>
      <w:r w:rsidRPr="005755ED">
        <w:rPr>
          <w:sz w:val="26"/>
          <w:szCs w:val="26"/>
        </w:rPr>
        <w:tab/>
      </w:r>
    </w:p>
    <w:p w:rsidR="00E35CC7" w:rsidRPr="005755ED" w:rsidRDefault="00E35CC7" w:rsidP="00E35CC7">
      <w:pPr>
        <w:rPr>
          <w:sz w:val="26"/>
          <w:szCs w:val="26"/>
        </w:rPr>
      </w:pPr>
    </w:p>
    <w:p w:rsidR="00E35CC7" w:rsidRPr="005755ED" w:rsidRDefault="00E35CC7" w:rsidP="00E35CC7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Заместитель главы                  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  _______________   О.В.</w:t>
      </w:r>
      <w:r>
        <w:rPr>
          <w:sz w:val="26"/>
          <w:szCs w:val="26"/>
        </w:rPr>
        <w:t xml:space="preserve"> </w:t>
      </w:r>
      <w:r w:rsidRPr="005755ED">
        <w:rPr>
          <w:sz w:val="26"/>
          <w:szCs w:val="26"/>
        </w:rPr>
        <w:t>Уланова</w:t>
      </w:r>
    </w:p>
    <w:p w:rsidR="00E35CC7" w:rsidRPr="005755ED" w:rsidRDefault="00E35CC7" w:rsidP="00E35CC7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Озерского городского округа                                          </w:t>
      </w:r>
      <w:r w:rsidR="00C00C2F">
        <w:rPr>
          <w:sz w:val="26"/>
          <w:szCs w:val="26"/>
        </w:rPr>
        <w:tab/>
      </w:r>
      <w:r w:rsidRPr="005755ED">
        <w:rPr>
          <w:sz w:val="26"/>
          <w:szCs w:val="26"/>
        </w:rPr>
        <w:t xml:space="preserve"> </w:t>
      </w:r>
      <w:r w:rsidRPr="00C00C2F">
        <w:rPr>
          <w:sz w:val="16"/>
          <w:szCs w:val="16"/>
        </w:rPr>
        <w:t>(подпись)</w:t>
      </w:r>
      <w:r w:rsidRPr="00C00C2F">
        <w:rPr>
          <w:sz w:val="16"/>
          <w:szCs w:val="16"/>
        </w:rPr>
        <w:tab/>
      </w:r>
      <w:r w:rsidRPr="005755ED">
        <w:rPr>
          <w:sz w:val="26"/>
          <w:szCs w:val="26"/>
        </w:rPr>
        <w:t xml:space="preserve"> </w:t>
      </w:r>
    </w:p>
    <w:p w:rsidR="00E35CC7" w:rsidRDefault="00E35CC7" w:rsidP="00E35CC7">
      <w:pPr>
        <w:rPr>
          <w:sz w:val="26"/>
          <w:szCs w:val="26"/>
        </w:rPr>
      </w:pPr>
    </w:p>
    <w:p w:rsidR="00E35CC7" w:rsidRPr="005755ED" w:rsidRDefault="00E35CC7" w:rsidP="00E35CC7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Начальник Управления по финансам </w:t>
      </w:r>
    </w:p>
    <w:p w:rsidR="00E35CC7" w:rsidRPr="005755ED" w:rsidRDefault="00E35CC7" w:rsidP="00E35CC7">
      <w:pPr>
        <w:rPr>
          <w:sz w:val="26"/>
          <w:szCs w:val="26"/>
        </w:rPr>
      </w:pPr>
      <w:r w:rsidRPr="005755ED">
        <w:rPr>
          <w:sz w:val="26"/>
          <w:szCs w:val="26"/>
        </w:rPr>
        <w:t>администрации Озерского городского округа          ____________     Е.Б.</w:t>
      </w:r>
      <w:r>
        <w:rPr>
          <w:sz w:val="26"/>
          <w:szCs w:val="26"/>
        </w:rPr>
        <w:t xml:space="preserve"> </w:t>
      </w:r>
      <w:r w:rsidRPr="005755ED">
        <w:rPr>
          <w:sz w:val="26"/>
          <w:szCs w:val="26"/>
        </w:rPr>
        <w:t>Соловьева</w:t>
      </w:r>
    </w:p>
    <w:p w:rsidR="00E35CC7" w:rsidRDefault="00E35CC7" w:rsidP="00E35CC7">
      <w:pPr>
        <w:rPr>
          <w:sz w:val="28"/>
          <w:szCs w:val="28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</w:t>
      </w:r>
      <w:r w:rsidR="00C00C2F">
        <w:rPr>
          <w:sz w:val="26"/>
          <w:szCs w:val="26"/>
        </w:rPr>
        <w:tab/>
      </w:r>
      <w:r w:rsidRPr="005755ED">
        <w:rPr>
          <w:sz w:val="26"/>
          <w:szCs w:val="26"/>
        </w:rPr>
        <w:t xml:space="preserve"> </w:t>
      </w:r>
      <w:r w:rsidR="00292C9A">
        <w:rPr>
          <w:sz w:val="16"/>
          <w:szCs w:val="16"/>
        </w:rPr>
        <w:t>(подпись)</w:t>
      </w:r>
      <w:r w:rsidR="00292C9A">
        <w:rPr>
          <w:sz w:val="16"/>
          <w:szCs w:val="16"/>
        </w:rPr>
        <w:tab/>
      </w:r>
      <w:r w:rsidR="00292C9A">
        <w:rPr>
          <w:sz w:val="16"/>
          <w:szCs w:val="16"/>
        </w:rPr>
        <w:tab/>
        <w:t xml:space="preserve">    </w:t>
      </w:r>
      <w:r w:rsidR="00292C9A">
        <w:rPr>
          <w:sz w:val="16"/>
          <w:szCs w:val="16"/>
        </w:rPr>
        <w:tab/>
      </w:r>
    </w:p>
    <w:p w:rsidR="00292C9A" w:rsidRDefault="00292C9A" w:rsidP="00292C9A">
      <w:pPr>
        <w:rPr>
          <w:sz w:val="26"/>
          <w:szCs w:val="26"/>
        </w:rPr>
      </w:pPr>
    </w:p>
    <w:p w:rsidR="00292C9A" w:rsidRPr="005755ED" w:rsidRDefault="00292C9A" w:rsidP="00292C9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И.о.н</w:t>
      </w:r>
      <w:r w:rsidRPr="005755E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proofErr w:type="spellEnd"/>
      <w:r w:rsidRPr="005755ED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>экономики</w:t>
      </w:r>
      <w:r w:rsidRPr="005755ED">
        <w:rPr>
          <w:sz w:val="26"/>
          <w:szCs w:val="26"/>
        </w:rPr>
        <w:t xml:space="preserve"> </w:t>
      </w:r>
    </w:p>
    <w:p w:rsidR="00292C9A" w:rsidRPr="005755ED" w:rsidRDefault="00292C9A" w:rsidP="00292C9A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администрации Озерского городского округа          ____________     </w:t>
      </w:r>
      <w:r>
        <w:rPr>
          <w:sz w:val="26"/>
          <w:szCs w:val="26"/>
        </w:rPr>
        <w:t>О.В. Беликова</w:t>
      </w:r>
    </w:p>
    <w:p w:rsidR="00292C9A" w:rsidRDefault="00292C9A" w:rsidP="00292C9A">
      <w:pPr>
        <w:ind w:left="5760" w:firstLine="720"/>
        <w:rPr>
          <w:sz w:val="26"/>
          <w:szCs w:val="26"/>
        </w:rPr>
      </w:pPr>
      <w:r w:rsidRPr="00C00C2F">
        <w:rPr>
          <w:sz w:val="16"/>
          <w:szCs w:val="16"/>
        </w:rPr>
        <w:t>(подпись)</w:t>
      </w:r>
      <w:r w:rsidRPr="005755ED">
        <w:rPr>
          <w:sz w:val="26"/>
          <w:szCs w:val="26"/>
        </w:rPr>
        <w:tab/>
      </w:r>
    </w:p>
    <w:p w:rsidR="00292C9A" w:rsidRDefault="00292C9A" w:rsidP="00292C9A">
      <w:pPr>
        <w:rPr>
          <w:sz w:val="26"/>
          <w:szCs w:val="26"/>
        </w:rPr>
      </w:pPr>
    </w:p>
    <w:p w:rsidR="00E35CC7" w:rsidRPr="005755ED" w:rsidRDefault="00E35CC7" w:rsidP="00E35CC7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Начальник правового Управления </w:t>
      </w:r>
    </w:p>
    <w:p w:rsidR="00E35CC7" w:rsidRPr="005755ED" w:rsidRDefault="00E35CC7" w:rsidP="00E35CC7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администрации Озерского городского округа            ______________   Н.В. </w:t>
      </w:r>
      <w:proofErr w:type="spellStart"/>
      <w:r w:rsidRPr="005755ED">
        <w:rPr>
          <w:sz w:val="26"/>
          <w:szCs w:val="26"/>
        </w:rPr>
        <w:t>Гунина</w:t>
      </w:r>
      <w:proofErr w:type="spellEnd"/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</w:t>
      </w:r>
      <w:r w:rsidR="00C00C2F">
        <w:rPr>
          <w:sz w:val="26"/>
          <w:szCs w:val="26"/>
        </w:rPr>
        <w:tab/>
      </w:r>
      <w:r w:rsidRPr="00C00C2F">
        <w:rPr>
          <w:sz w:val="16"/>
          <w:szCs w:val="16"/>
        </w:rPr>
        <w:t>(подпись)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E35CC7" w:rsidRDefault="00E35CC7" w:rsidP="00E35CC7">
      <w:pPr>
        <w:rPr>
          <w:sz w:val="26"/>
          <w:szCs w:val="26"/>
        </w:rPr>
      </w:pPr>
    </w:p>
    <w:p w:rsidR="00E35CC7" w:rsidRPr="005755ED" w:rsidRDefault="00E35CC7" w:rsidP="00E35CC7">
      <w:pPr>
        <w:rPr>
          <w:sz w:val="26"/>
          <w:szCs w:val="26"/>
        </w:rPr>
      </w:pPr>
      <w:r w:rsidRPr="005755ED">
        <w:rPr>
          <w:sz w:val="26"/>
          <w:szCs w:val="26"/>
        </w:rPr>
        <w:t>Начальник Управления ЖКХ</w:t>
      </w:r>
    </w:p>
    <w:p w:rsidR="00E35CC7" w:rsidRPr="005755ED" w:rsidRDefault="00E35CC7" w:rsidP="00E35CC7">
      <w:pPr>
        <w:rPr>
          <w:sz w:val="26"/>
          <w:szCs w:val="26"/>
        </w:rPr>
      </w:pPr>
      <w:r w:rsidRPr="005755ED">
        <w:rPr>
          <w:sz w:val="26"/>
          <w:szCs w:val="26"/>
        </w:rPr>
        <w:t>администрации Озерского городского округа              ______________Н.В. Левина</w:t>
      </w:r>
    </w:p>
    <w:p w:rsidR="00E35CC7" w:rsidRPr="00C00C2F" w:rsidRDefault="00E35CC7" w:rsidP="00E35CC7">
      <w:pPr>
        <w:rPr>
          <w:sz w:val="16"/>
          <w:szCs w:val="16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C00C2F">
        <w:rPr>
          <w:sz w:val="26"/>
          <w:szCs w:val="26"/>
        </w:rPr>
        <w:tab/>
      </w:r>
      <w:r w:rsidRPr="00C00C2F">
        <w:rPr>
          <w:sz w:val="16"/>
          <w:szCs w:val="16"/>
        </w:rPr>
        <w:t>(подпись)</w:t>
      </w:r>
      <w:r w:rsidRPr="00C00C2F">
        <w:rPr>
          <w:sz w:val="16"/>
          <w:szCs w:val="16"/>
        </w:rPr>
        <w:tab/>
      </w:r>
      <w:r w:rsidRPr="00C00C2F">
        <w:rPr>
          <w:sz w:val="16"/>
          <w:szCs w:val="16"/>
        </w:rPr>
        <w:tab/>
      </w:r>
    </w:p>
    <w:p w:rsidR="00E35CC7" w:rsidRDefault="00E35CC7" w:rsidP="00E35CC7">
      <w:pPr>
        <w:rPr>
          <w:sz w:val="26"/>
          <w:szCs w:val="26"/>
        </w:rPr>
      </w:pPr>
    </w:p>
    <w:p w:rsidR="00C00C2F" w:rsidRDefault="00742487" w:rsidP="00C00C2F">
      <w:pPr>
        <w:rPr>
          <w:bCs/>
          <w:sz w:val="26"/>
          <w:szCs w:val="26"/>
        </w:rPr>
      </w:pPr>
      <w:r>
        <w:rPr>
          <w:sz w:val="26"/>
          <w:szCs w:val="26"/>
        </w:rPr>
        <w:t>Н</w:t>
      </w:r>
      <w:r w:rsidR="00E35CC7" w:rsidRPr="005755ED">
        <w:rPr>
          <w:sz w:val="26"/>
          <w:szCs w:val="26"/>
        </w:rPr>
        <w:t xml:space="preserve">ачальник </w:t>
      </w:r>
      <w:r w:rsidR="00E35CC7" w:rsidRPr="005755ED">
        <w:rPr>
          <w:bCs/>
          <w:sz w:val="26"/>
          <w:szCs w:val="26"/>
        </w:rPr>
        <w:t xml:space="preserve">Управление </w:t>
      </w:r>
      <w:r w:rsidR="00C00C2F">
        <w:rPr>
          <w:bCs/>
          <w:sz w:val="26"/>
          <w:szCs w:val="26"/>
        </w:rPr>
        <w:t xml:space="preserve">капитального </w:t>
      </w:r>
    </w:p>
    <w:p w:rsidR="00E35CC7" w:rsidRPr="005755ED" w:rsidRDefault="00C00C2F" w:rsidP="00E35CC7">
      <w:pPr>
        <w:rPr>
          <w:sz w:val="26"/>
          <w:szCs w:val="26"/>
        </w:rPr>
      </w:pPr>
      <w:r>
        <w:rPr>
          <w:bCs/>
          <w:sz w:val="26"/>
          <w:szCs w:val="26"/>
        </w:rPr>
        <w:t>строительства и благоустройства</w:t>
      </w:r>
      <w:r>
        <w:rPr>
          <w:sz w:val="26"/>
          <w:szCs w:val="26"/>
        </w:rPr>
        <w:t xml:space="preserve"> </w:t>
      </w:r>
    </w:p>
    <w:p w:rsidR="00E35CC7" w:rsidRPr="005755ED" w:rsidRDefault="00E35CC7" w:rsidP="00E35CC7">
      <w:pPr>
        <w:rPr>
          <w:rFonts w:ascii="Times New Roman CYR" w:hAnsi="Times New Roman CYR" w:cs="Times New Roman CYR"/>
          <w:sz w:val="26"/>
          <w:szCs w:val="26"/>
        </w:rPr>
      </w:pPr>
      <w:r w:rsidRPr="005755ED">
        <w:rPr>
          <w:sz w:val="26"/>
          <w:szCs w:val="26"/>
        </w:rPr>
        <w:t xml:space="preserve">администрации Озерского городского округа           </w:t>
      </w:r>
      <w:r>
        <w:rPr>
          <w:sz w:val="26"/>
          <w:szCs w:val="26"/>
        </w:rPr>
        <w:t xml:space="preserve">  </w:t>
      </w:r>
      <w:r w:rsidRPr="005755ED">
        <w:rPr>
          <w:sz w:val="26"/>
          <w:szCs w:val="26"/>
        </w:rPr>
        <w:t>______________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42487">
        <w:rPr>
          <w:rFonts w:ascii="Times New Roman CYR" w:hAnsi="Times New Roman CYR" w:cs="Times New Roman CYR"/>
          <w:sz w:val="26"/>
          <w:szCs w:val="26"/>
        </w:rPr>
        <w:t>Н.Г. Белякова</w:t>
      </w:r>
    </w:p>
    <w:p w:rsidR="00E35CC7" w:rsidRPr="00C00C2F" w:rsidRDefault="00E35CC7" w:rsidP="00E35CC7">
      <w:pPr>
        <w:rPr>
          <w:sz w:val="16"/>
          <w:szCs w:val="16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</w:t>
      </w:r>
      <w:r w:rsidR="00C00C2F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C00C2F">
        <w:rPr>
          <w:sz w:val="16"/>
          <w:szCs w:val="16"/>
        </w:rPr>
        <w:t>(подпись)</w:t>
      </w:r>
      <w:r w:rsidRPr="00C00C2F">
        <w:rPr>
          <w:sz w:val="16"/>
          <w:szCs w:val="16"/>
        </w:rPr>
        <w:tab/>
      </w:r>
      <w:r w:rsidRPr="00C00C2F">
        <w:rPr>
          <w:sz w:val="16"/>
          <w:szCs w:val="16"/>
        </w:rPr>
        <w:tab/>
      </w:r>
      <w:r w:rsidRPr="00C00C2F">
        <w:rPr>
          <w:sz w:val="16"/>
          <w:szCs w:val="16"/>
        </w:rPr>
        <w:tab/>
      </w:r>
    </w:p>
    <w:p w:rsidR="00E35CC7" w:rsidRDefault="00E35CC7" w:rsidP="00E35CC7">
      <w:pPr>
        <w:rPr>
          <w:sz w:val="26"/>
          <w:szCs w:val="26"/>
        </w:rPr>
      </w:pPr>
    </w:p>
    <w:p w:rsidR="00292C9A" w:rsidRDefault="00292C9A" w:rsidP="00292C9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 МКУ «УКС </w:t>
      </w:r>
    </w:p>
    <w:p w:rsidR="00292C9A" w:rsidRPr="00292C9A" w:rsidRDefault="00292C9A" w:rsidP="00292C9A">
      <w:pPr>
        <w:rPr>
          <w:sz w:val="26"/>
          <w:szCs w:val="26"/>
        </w:rPr>
      </w:pPr>
      <w:r>
        <w:rPr>
          <w:sz w:val="26"/>
          <w:szCs w:val="26"/>
        </w:rPr>
        <w:t xml:space="preserve">Озерского городского </w:t>
      </w:r>
      <w:proofErr w:type="gramStart"/>
      <w:r>
        <w:rPr>
          <w:sz w:val="26"/>
          <w:szCs w:val="26"/>
        </w:rPr>
        <w:t>округа»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755ED">
        <w:rPr>
          <w:sz w:val="26"/>
          <w:szCs w:val="26"/>
        </w:rPr>
        <w:t>______________</w:t>
      </w:r>
      <w:r>
        <w:rPr>
          <w:rFonts w:ascii="Times New Roman CYR" w:hAnsi="Times New Roman CYR" w:cs="Times New Roman CYR"/>
          <w:sz w:val="26"/>
          <w:szCs w:val="26"/>
        </w:rPr>
        <w:t xml:space="preserve"> Д.Н.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Куваев</w:t>
      </w:r>
      <w:proofErr w:type="spellEnd"/>
    </w:p>
    <w:p w:rsidR="000B1656" w:rsidRDefault="00292C9A" w:rsidP="00292C9A">
      <w:pPr>
        <w:jc w:val="center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C00C2F">
        <w:rPr>
          <w:sz w:val="16"/>
          <w:szCs w:val="16"/>
        </w:rPr>
        <w:t>(подпись)</w:t>
      </w:r>
      <w:r w:rsidRPr="00C00C2F">
        <w:rPr>
          <w:sz w:val="16"/>
          <w:szCs w:val="16"/>
        </w:rPr>
        <w:tab/>
      </w:r>
      <w:r w:rsidRPr="00C00C2F">
        <w:rPr>
          <w:sz w:val="16"/>
          <w:szCs w:val="16"/>
        </w:rPr>
        <w:tab/>
      </w:r>
    </w:p>
    <w:p w:rsidR="00292C9A" w:rsidRDefault="00292C9A" w:rsidP="00292C9A">
      <w:pPr>
        <w:rPr>
          <w:sz w:val="28"/>
          <w:szCs w:val="28"/>
        </w:rPr>
      </w:pPr>
    </w:p>
    <w:p w:rsidR="00292C9A" w:rsidRPr="005755ED" w:rsidRDefault="00292C9A" w:rsidP="00292C9A">
      <w:pPr>
        <w:rPr>
          <w:sz w:val="26"/>
          <w:szCs w:val="26"/>
        </w:rPr>
      </w:pPr>
      <w:r w:rsidRPr="005755ED">
        <w:rPr>
          <w:sz w:val="26"/>
          <w:szCs w:val="26"/>
        </w:rPr>
        <w:t>Начальник Управления по делам ГО и ЧС</w:t>
      </w:r>
    </w:p>
    <w:p w:rsidR="00292C9A" w:rsidRPr="005755ED" w:rsidRDefault="00292C9A" w:rsidP="00292C9A">
      <w:pPr>
        <w:rPr>
          <w:sz w:val="26"/>
          <w:szCs w:val="26"/>
        </w:rPr>
      </w:pPr>
      <w:r w:rsidRPr="005755ED">
        <w:rPr>
          <w:sz w:val="26"/>
          <w:szCs w:val="26"/>
        </w:rPr>
        <w:t>администрации Озерского городского округа            ______________ В.В. Чудов</w:t>
      </w:r>
    </w:p>
    <w:p w:rsidR="00292C9A" w:rsidRPr="00C00C2F" w:rsidRDefault="00292C9A" w:rsidP="00292C9A">
      <w:pPr>
        <w:rPr>
          <w:sz w:val="16"/>
          <w:szCs w:val="16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</w:t>
      </w:r>
      <w:r w:rsidRPr="005755ED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C00C2F">
        <w:rPr>
          <w:sz w:val="16"/>
          <w:szCs w:val="16"/>
        </w:rPr>
        <w:t>(подпись)</w:t>
      </w:r>
      <w:r w:rsidRPr="00C00C2F">
        <w:rPr>
          <w:sz w:val="16"/>
          <w:szCs w:val="16"/>
        </w:rPr>
        <w:tab/>
      </w:r>
      <w:r w:rsidRPr="00C00C2F">
        <w:rPr>
          <w:sz w:val="16"/>
          <w:szCs w:val="16"/>
        </w:rPr>
        <w:tab/>
      </w:r>
    </w:p>
    <w:p w:rsidR="00292C9A" w:rsidRDefault="00292C9A" w:rsidP="00292C9A">
      <w:pPr>
        <w:jc w:val="center"/>
        <w:rPr>
          <w:sz w:val="28"/>
          <w:szCs w:val="28"/>
        </w:rPr>
      </w:pPr>
    </w:p>
    <w:p w:rsidR="000B1656" w:rsidRDefault="000B1656" w:rsidP="00E35CC7">
      <w:pPr>
        <w:jc w:val="center"/>
        <w:rPr>
          <w:sz w:val="28"/>
          <w:szCs w:val="28"/>
        </w:rPr>
      </w:pPr>
    </w:p>
    <w:p w:rsidR="000B1656" w:rsidRDefault="000B1656" w:rsidP="00E35CC7">
      <w:pPr>
        <w:jc w:val="center"/>
        <w:rPr>
          <w:sz w:val="28"/>
          <w:szCs w:val="28"/>
        </w:rPr>
      </w:pPr>
    </w:p>
    <w:p w:rsidR="000B1656" w:rsidRDefault="000B1656" w:rsidP="00E35CC7">
      <w:pPr>
        <w:jc w:val="center"/>
        <w:rPr>
          <w:sz w:val="28"/>
          <w:szCs w:val="28"/>
        </w:rPr>
      </w:pPr>
    </w:p>
    <w:p w:rsidR="000B1656" w:rsidRDefault="000B1656" w:rsidP="00E35CC7">
      <w:pPr>
        <w:jc w:val="center"/>
        <w:rPr>
          <w:sz w:val="28"/>
          <w:szCs w:val="28"/>
        </w:rPr>
      </w:pPr>
    </w:p>
    <w:p w:rsidR="00C00C2F" w:rsidRDefault="00C00C2F" w:rsidP="00E35CC7">
      <w:pPr>
        <w:jc w:val="center"/>
        <w:rPr>
          <w:sz w:val="28"/>
          <w:szCs w:val="28"/>
        </w:rPr>
      </w:pPr>
    </w:p>
    <w:p w:rsidR="00C00C2F" w:rsidRDefault="00C00C2F" w:rsidP="00E35CC7">
      <w:pPr>
        <w:jc w:val="center"/>
        <w:rPr>
          <w:sz w:val="28"/>
          <w:szCs w:val="28"/>
        </w:rPr>
      </w:pPr>
    </w:p>
    <w:p w:rsidR="00C00C2F" w:rsidRDefault="00C00C2F" w:rsidP="00E35CC7">
      <w:pPr>
        <w:jc w:val="center"/>
        <w:rPr>
          <w:sz w:val="28"/>
          <w:szCs w:val="28"/>
        </w:rPr>
      </w:pPr>
    </w:p>
    <w:p w:rsidR="00C00C2F" w:rsidRDefault="00C00C2F" w:rsidP="00E35CC7">
      <w:pPr>
        <w:jc w:val="center"/>
        <w:rPr>
          <w:sz w:val="28"/>
          <w:szCs w:val="28"/>
        </w:rPr>
      </w:pPr>
    </w:p>
    <w:p w:rsidR="00E35CC7" w:rsidRPr="00024892" w:rsidRDefault="00E35CC7" w:rsidP="00E35CC7">
      <w:pPr>
        <w:jc w:val="center"/>
        <w:rPr>
          <w:sz w:val="28"/>
          <w:szCs w:val="28"/>
        </w:rPr>
      </w:pPr>
      <w:r w:rsidRPr="00024892">
        <w:rPr>
          <w:sz w:val="28"/>
          <w:szCs w:val="28"/>
        </w:rPr>
        <w:lastRenderedPageBreak/>
        <w:t>Опись</w:t>
      </w:r>
    </w:p>
    <w:p w:rsidR="00E35CC7" w:rsidRPr="00024892" w:rsidRDefault="00E35CC7" w:rsidP="00E35CC7">
      <w:pPr>
        <w:jc w:val="center"/>
        <w:rPr>
          <w:sz w:val="28"/>
          <w:szCs w:val="28"/>
        </w:rPr>
      </w:pPr>
      <w:r w:rsidRPr="00024892">
        <w:rPr>
          <w:sz w:val="28"/>
          <w:szCs w:val="28"/>
        </w:rPr>
        <w:t>проектов правовых актов, передаваемых в отдел документационного обеспечения и контроля администрации Озерского городского округа</w:t>
      </w:r>
    </w:p>
    <w:p w:rsidR="00E35CC7" w:rsidRPr="00024892" w:rsidRDefault="00E35CC7" w:rsidP="00E35CC7">
      <w:pPr>
        <w:rPr>
          <w:sz w:val="28"/>
          <w:szCs w:val="28"/>
        </w:rPr>
      </w:pPr>
    </w:p>
    <w:tbl>
      <w:tblPr>
        <w:tblW w:w="1032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4252"/>
        <w:gridCol w:w="1083"/>
        <w:gridCol w:w="2319"/>
        <w:gridCol w:w="1675"/>
      </w:tblGrid>
      <w:tr w:rsidR="00E35CC7" w:rsidRPr="00024892" w:rsidTr="000B1656">
        <w:trPr>
          <w:trHeight w:val="9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0B1656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№/</w:t>
            </w:r>
            <w:proofErr w:type="spellStart"/>
            <w:r w:rsidRPr="0002489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0B1656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Наименование проекта правового акта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0B1656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Кол-во листов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0B1656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0B1656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Примечание</w:t>
            </w:r>
          </w:p>
        </w:tc>
      </w:tr>
      <w:tr w:rsidR="00E35CC7" w:rsidRPr="00024892" w:rsidTr="000B1656">
        <w:trPr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E35CC7">
            <w:pPr>
              <w:jc w:val="center"/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E35CC7">
            <w:pPr>
              <w:jc w:val="center"/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E35CC7">
            <w:pPr>
              <w:jc w:val="center"/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3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E35CC7">
            <w:pPr>
              <w:jc w:val="center"/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E35CC7">
            <w:pPr>
              <w:jc w:val="center"/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5</w:t>
            </w:r>
          </w:p>
        </w:tc>
      </w:tr>
      <w:tr w:rsidR="00E35CC7" w:rsidRPr="00024892" w:rsidTr="000B1656">
        <w:trPr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E35CC7">
            <w:pPr>
              <w:jc w:val="center"/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6B171F" w:rsidRDefault="00E35CC7" w:rsidP="000B16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>Проект постановления «О внесении изменений в постановление от 29.11.2019 № 2973 «Об утверждении муниципальной программы «Пожарная безопасность муниципальных учреждений и выполнение первичных мер пожарной безопасности на территории Озерского городского округа»</w:t>
            </w:r>
          </w:p>
          <w:p w:rsidR="00E35CC7" w:rsidRPr="006B171F" w:rsidRDefault="00E35CC7" w:rsidP="000B1656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E3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0B1656">
            <w:pPr>
              <w:rPr>
                <w:sz w:val="28"/>
                <w:szCs w:val="28"/>
                <w:lang w:val="en-US"/>
              </w:rPr>
            </w:pPr>
            <w:r w:rsidRPr="00024892">
              <w:rPr>
                <w:sz w:val="28"/>
                <w:szCs w:val="28"/>
              </w:rPr>
              <w:t>101@ozerskadm.ru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0B1656">
            <w:pPr>
              <w:rPr>
                <w:sz w:val="28"/>
                <w:szCs w:val="28"/>
                <w:lang w:val="en-US"/>
              </w:rPr>
            </w:pPr>
          </w:p>
        </w:tc>
      </w:tr>
      <w:tr w:rsidR="00E35CC7" w:rsidRPr="00024892" w:rsidTr="000B1656">
        <w:trPr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E3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6B171F" w:rsidRDefault="00E35CC7" w:rsidP="000B1656">
            <w:pPr>
              <w:suppressLineNumbers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>Приложение № 1</w:t>
            </w:r>
          </w:p>
          <w:p w:rsidR="00E35CC7" w:rsidRPr="006B171F" w:rsidRDefault="00E35CC7" w:rsidP="000B16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>к муниципальной программе «Пожарная безопасность муниципальных учреждений и выполнение первичных мер пожарной безопасности на территории Озерского городского округа»</w:t>
            </w:r>
          </w:p>
          <w:p w:rsidR="00E35CC7" w:rsidRPr="006B171F" w:rsidRDefault="00E35CC7" w:rsidP="000B1656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Default="00E35CC7" w:rsidP="00E3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0B1656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0B1656">
            <w:pPr>
              <w:rPr>
                <w:sz w:val="28"/>
                <w:szCs w:val="28"/>
                <w:lang w:val="en-US"/>
              </w:rPr>
            </w:pPr>
          </w:p>
        </w:tc>
      </w:tr>
      <w:tr w:rsidR="00E35CC7" w:rsidRPr="00024892" w:rsidTr="000B1656">
        <w:trPr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E3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6B171F" w:rsidRDefault="00E35CC7" w:rsidP="000B1656">
            <w:pPr>
              <w:suppressLineNumbers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>Приложение № 3</w:t>
            </w:r>
          </w:p>
          <w:p w:rsidR="00E35CC7" w:rsidRPr="006B171F" w:rsidRDefault="00E35CC7" w:rsidP="000B16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>к муниципальной программе «Пожарная безопасность муниципальных учреждений и выполнение первичных мер пожарной безопасности на территории Озерского городского округа»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Default="00E35CC7" w:rsidP="00E3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0B1656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CC7" w:rsidRPr="00024892" w:rsidRDefault="00E35CC7" w:rsidP="000B165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35CC7" w:rsidRPr="00024892" w:rsidRDefault="00E35CC7" w:rsidP="00E35CC7">
      <w:pPr>
        <w:rPr>
          <w:sz w:val="28"/>
          <w:szCs w:val="28"/>
        </w:rPr>
      </w:pPr>
    </w:p>
    <w:p w:rsidR="00E35CC7" w:rsidRPr="00024892" w:rsidRDefault="00E35CC7" w:rsidP="00E35CC7">
      <w:pPr>
        <w:rPr>
          <w:sz w:val="28"/>
          <w:szCs w:val="28"/>
        </w:rPr>
      </w:pPr>
      <w:r w:rsidRPr="00024892">
        <w:rPr>
          <w:sz w:val="28"/>
          <w:szCs w:val="28"/>
        </w:rPr>
        <w:t xml:space="preserve">Опись </w:t>
      </w:r>
      <w:proofErr w:type="gramStart"/>
      <w:r w:rsidRPr="00024892">
        <w:rPr>
          <w:sz w:val="28"/>
          <w:szCs w:val="28"/>
        </w:rPr>
        <w:t>сдал:_</w:t>
      </w:r>
      <w:proofErr w:type="gramEnd"/>
      <w:r w:rsidRPr="00024892">
        <w:rPr>
          <w:sz w:val="28"/>
          <w:szCs w:val="28"/>
        </w:rPr>
        <w:t>_______________________________________________________</w:t>
      </w:r>
    </w:p>
    <w:p w:rsidR="00E35CC7" w:rsidRPr="00024892" w:rsidRDefault="00E35CC7" w:rsidP="00E35CC7">
      <w:pPr>
        <w:rPr>
          <w:sz w:val="28"/>
          <w:szCs w:val="28"/>
        </w:rPr>
      </w:pPr>
      <w:r w:rsidRPr="00024892">
        <w:rPr>
          <w:sz w:val="28"/>
          <w:szCs w:val="28"/>
        </w:rPr>
        <w:t>(наименование должности, подпись, расшифровка подписи, дата)</w:t>
      </w:r>
    </w:p>
    <w:p w:rsidR="00E35CC7" w:rsidRPr="00024892" w:rsidRDefault="00E35CC7" w:rsidP="00E35CC7">
      <w:pPr>
        <w:rPr>
          <w:sz w:val="28"/>
          <w:szCs w:val="28"/>
        </w:rPr>
      </w:pPr>
    </w:p>
    <w:p w:rsidR="00E35CC7" w:rsidRPr="00024892" w:rsidRDefault="00E35CC7" w:rsidP="00E35CC7">
      <w:pPr>
        <w:rPr>
          <w:sz w:val="28"/>
          <w:szCs w:val="28"/>
        </w:rPr>
      </w:pPr>
      <w:r w:rsidRPr="00024892">
        <w:rPr>
          <w:sz w:val="28"/>
          <w:szCs w:val="28"/>
        </w:rPr>
        <w:t xml:space="preserve">Опись </w:t>
      </w:r>
      <w:proofErr w:type="gramStart"/>
      <w:r w:rsidRPr="00024892">
        <w:rPr>
          <w:sz w:val="28"/>
          <w:szCs w:val="28"/>
        </w:rPr>
        <w:t>принял:_</w:t>
      </w:r>
      <w:proofErr w:type="gramEnd"/>
      <w:r w:rsidRPr="00024892">
        <w:rPr>
          <w:sz w:val="28"/>
          <w:szCs w:val="28"/>
        </w:rPr>
        <w:t>____________________________________________________.</w:t>
      </w:r>
    </w:p>
    <w:p w:rsidR="00E35CC7" w:rsidRPr="00024892" w:rsidRDefault="00E35CC7" w:rsidP="00E35CC7">
      <w:pPr>
        <w:rPr>
          <w:sz w:val="28"/>
          <w:szCs w:val="28"/>
        </w:rPr>
      </w:pPr>
      <w:r w:rsidRPr="00024892">
        <w:rPr>
          <w:sz w:val="28"/>
          <w:szCs w:val="28"/>
        </w:rPr>
        <w:t>(наименование должности, подпись, расшифровка подписи, дата)</w:t>
      </w:r>
    </w:p>
    <w:p w:rsidR="00E35CC7" w:rsidRDefault="00E35CC7" w:rsidP="00E35CC7">
      <w:pPr>
        <w:rPr>
          <w:sz w:val="28"/>
          <w:szCs w:val="28"/>
        </w:rPr>
      </w:pPr>
    </w:p>
    <w:p w:rsidR="00E35CC7" w:rsidRDefault="00E35CC7" w:rsidP="00E35CC7">
      <w:pPr>
        <w:rPr>
          <w:sz w:val="28"/>
          <w:szCs w:val="28"/>
        </w:rPr>
      </w:pPr>
    </w:p>
    <w:p w:rsidR="00E35CC7" w:rsidRDefault="00E35CC7" w:rsidP="00E35C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0</w:t>
      </w:r>
    </w:p>
    <w:p w:rsidR="00E35CC7" w:rsidRDefault="00E35CC7" w:rsidP="00E35CC7">
      <w:pPr>
        <w:rPr>
          <w:sz w:val="28"/>
          <w:szCs w:val="28"/>
        </w:rPr>
      </w:pPr>
      <w:r>
        <w:rPr>
          <w:sz w:val="28"/>
          <w:szCs w:val="28"/>
        </w:rPr>
        <w:t>Лист рассылки</w:t>
      </w:r>
    </w:p>
    <w:p w:rsidR="00E35CC7" w:rsidRDefault="00E35CC7" w:rsidP="00E35CC7">
      <w:pPr>
        <w:rPr>
          <w:sz w:val="28"/>
          <w:szCs w:val="28"/>
        </w:rPr>
      </w:pPr>
    </w:p>
    <w:p w:rsidR="00E35CC7" w:rsidRDefault="00E35CC7" w:rsidP="00E35CC7">
      <w:pPr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</w:tblGrid>
      <w:tr w:rsidR="00E35CC7" w:rsidRPr="0020144C" w:rsidTr="000B1656">
        <w:tc>
          <w:tcPr>
            <w:tcW w:w="562" w:type="dxa"/>
          </w:tcPr>
          <w:p w:rsidR="00E35CC7" w:rsidRPr="0020144C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35CC7" w:rsidRPr="0020144C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делам ГО и ЧС </w:t>
            </w:r>
            <w:r w:rsidRPr="0020144C">
              <w:rPr>
                <w:sz w:val="28"/>
                <w:szCs w:val="28"/>
              </w:rPr>
              <w:t>администрации Озерского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35CC7" w:rsidRPr="0020144C" w:rsidTr="000B1656">
        <w:tc>
          <w:tcPr>
            <w:tcW w:w="562" w:type="dxa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ЖКХ</w:t>
            </w:r>
          </w:p>
        </w:tc>
      </w:tr>
      <w:tr w:rsidR="00E35CC7" w:rsidRPr="0020144C" w:rsidTr="000B1656">
        <w:tc>
          <w:tcPr>
            <w:tcW w:w="562" w:type="dxa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УКСиБ</w:t>
            </w:r>
            <w:proofErr w:type="spellEnd"/>
          </w:p>
        </w:tc>
      </w:tr>
      <w:tr w:rsidR="00E35CC7" w:rsidRPr="0020144C" w:rsidTr="000B1656">
        <w:tc>
          <w:tcPr>
            <w:tcW w:w="562" w:type="dxa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УФКиС</w:t>
            </w:r>
            <w:proofErr w:type="spellEnd"/>
          </w:p>
        </w:tc>
      </w:tr>
      <w:tr w:rsidR="00E35CC7" w:rsidRPr="0020144C" w:rsidTr="000B1656">
        <w:tc>
          <w:tcPr>
            <w:tcW w:w="562" w:type="dxa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</w:t>
            </w:r>
          </w:p>
        </w:tc>
      </w:tr>
      <w:tr w:rsidR="00E35CC7" w:rsidRPr="0020144C" w:rsidTr="000B1656">
        <w:tc>
          <w:tcPr>
            <w:tcW w:w="562" w:type="dxa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E35CC7" w:rsidRDefault="00E35CC7" w:rsidP="000B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</w:t>
            </w:r>
          </w:p>
        </w:tc>
      </w:tr>
    </w:tbl>
    <w:p w:rsidR="00E35CC7" w:rsidRPr="007452B1" w:rsidRDefault="00E35CC7" w:rsidP="00E35CC7">
      <w:pPr>
        <w:rPr>
          <w:sz w:val="28"/>
          <w:szCs w:val="28"/>
        </w:rPr>
      </w:pPr>
    </w:p>
    <w:p w:rsidR="00E35CC7" w:rsidRPr="00D34870" w:rsidRDefault="00E35CC7" w:rsidP="00E35CC7">
      <w:pPr>
        <w:autoSpaceDE w:val="0"/>
        <w:autoSpaceDN w:val="0"/>
        <w:adjustRightInd w:val="0"/>
        <w:rPr>
          <w:sz w:val="28"/>
          <w:szCs w:val="28"/>
        </w:rPr>
      </w:pPr>
    </w:p>
    <w:p w:rsidR="00E35CC7" w:rsidRPr="00BB74E2" w:rsidRDefault="00E35CC7" w:rsidP="00035960">
      <w:pPr>
        <w:rPr>
          <w:sz w:val="26"/>
          <w:szCs w:val="26"/>
        </w:rPr>
      </w:pPr>
    </w:p>
    <w:sectPr w:rsidR="00E35CC7" w:rsidRPr="00BB74E2" w:rsidSect="00E35CC7">
      <w:pgSz w:w="11907" w:h="16840" w:code="9"/>
      <w:pgMar w:top="567" w:right="567" w:bottom="1134" w:left="141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0F" w:rsidRDefault="00EB390F">
      <w:r>
        <w:separator/>
      </w:r>
    </w:p>
  </w:endnote>
  <w:endnote w:type="continuationSeparator" w:id="0">
    <w:p w:rsidR="00EB390F" w:rsidRDefault="00EB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0F" w:rsidRDefault="00EB390F">
      <w:r>
        <w:separator/>
      </w:r>
    </w:p>
  </w:footnote>
  <w:footnote w:type="continuationSeparator" w:id="0">
    <w:p w:rsidR="00EB390F" w:rsidRDefault="00EB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87" w:rsidRDefault="00742487" w:rsidP="00BB74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545F">
      <w:rPr>
        <w:rStyle w:val="a4"/>
        <w:noProof/>
      </w:rPr>
      <w:t>12</w:t>
    </w:r>
    <w:r>
      <w:rPr>
        <w:rStyle w:val="a4"/>
      </w:rPr>
      <w:fldChar w:fldCharType="end"/>
    </w:r>
  </w:p>
  <w:p w:rsidR="00742487" w:rsidRDefault="00742487" w:rsidP="00BB74E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87" w:rsidRPr="00AE51DE" w:rsidRDefault="00742487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0470"/>
    <w:multiLevelType w:val="hybridMultilevel"/>
    <w:tmpl w:val="5276FF92"/>
    <w:lvl w:ilvl="0" w:tplc="F0BABF8E">
      <w:start w:val="57"/>
      <w:numFmt w:val="decimal"/>
      <w:lvlText w:val="%1 "/>
      <w:lvlJc w:val="center"/>
      <w:pPr>
        <w:ind w:left="86" w:firstLine="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40C57579"/>
    <w:multiLevelType w:val="multilevel"/>
    <w:tmpl w:val="6B24A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75674314"/>
    <w:multiLevelType w:val="multilevel"/>
    <w:tmpl w:val="86422C0C"/>
    <w:lvl w:ilvl="0">
      <w:start w:val="1"/>
      <w:numFmt w:val="decimal"/>
      <w:lvlText w:val="%1 "/>
      <w:lvlJc w:val="center"/>
      <w:pPr>
        <w:ind w:left="0" w:firstLine="0"/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1D1"/>
    <w:rsid w:val="00035960"/>
    <w:rsid w:val="0004545F"/>
    <w:rsid w:val="0005039D"/>
    <w:rsid w:val="00067151"/>
    <w:rsid w:val="000A1EEF"/>
    <w:rsid w:val="000A22F0"/>
    <w:rsid w:val="000B0E9B"/>
    <w:rsid w:val="000B1656"/>
    <w:rsid w:val="000D0F85"/>
    <w:rsid w:val="000E0CE1"/>
    <w:rsid w:val="000E300E"/>
    <w:rsid w:val="000E4C4E"/>
    <w:rsid w:val="00107466"/>
    <w:rsid w:val="00113CB3"/>
    <w:rsid w:val="001263E1"/>
    <w:rsid w:val="001F16F5"/>
    <w:rsid w:val="001F3A99"/>
    <w:rsid w:val="001F3B66"/>
    <w:rsid w:val="001F4C5B"/>
    <w:rsid w:val="001F6113"/>
    <w:rsid w:val="002053D8"/>
    <w:rsid w:val="00211264"/>
    <w:rsid w:val="00252043"/>
    <w:rsid w:val="00292C9A"/>
    <w:rsid w:val="0031753C"/>
    <w:rsid w:val="00324290"/>
    <w:rsid w:val="00327C5D"/>
    <w:rsid w:val="00362745"/>
    <w:rsid w:val="003A0555"/>
    <w:rsid w:val="003C0448"/>
    <w:rsid w:val="003D3D21"/>
    <w:rsid w:val="003D6DA8"/>
    <w:rsid w:val="003F3505"/>
    <w:rsid w:val="00403DDF"/>
    <w:rsid w:val="00403F14"/>
    <w:rsid w:val="004203B2"/>
    <w:rsid w:val="00425531"/>
    <w:rsid w:val="004351CC"/>
    <w:rsid w:val="00441C1E"/>
    <w:rsid w:val="0047101B"/>
    <w:rsid w:val="00490040"/>
    <w:rsid w:val="004A25A0"/>
    <w:rsid w:val="004A6F85"/>
    <w:rsid w:val="004B7A38"/>
    <w:rsid w:val="004C2BB3"/>
    <w:rsid w:val="004E12D7"/>
    <w:rsid w:val="004E5BA4"/>
    <w:rsid w:val="004E761E"/>
    <w:rsid w:val="004F1CE7"/>
    <w:rsid w:val="004F5FF7"/>
    <w:rsid w:val="00500F46"/>
    <w:rsid w:val="00501ED2"/>
    <w:rsid w:val="00534A16"/>
    <w:rsid w:val="00542662"/>
    <w:rsid w:val="00545BF6"/>
    <w:rsid w:val="005640B9"/>
    <w:rsid w:val="00594529"/>
    <w:rsid w:val="005A52A8"/>
    <w:rsid w:val="005B5762"/>
    <w:rsid w:val="005C55AA"/>
    <w:rsid w:val="005D5940"/>
    <w:rsid w:val="005F3B21"/>
    <w:rsid w:val="0060637A"/>
    <w:rsid w:val="00617FAE"/>
    <w:rsid w:val="006B2AF0"/>
    <w:rsid w:val="006C086D"/>
    <w:rsid w:val="006E37DD"/>
    <w:rsid w:val="007232C8"/>
    <w:rsid w:val="007309D8"/>
    <w:rsid w:val="00742487"/>
    <w:rsid w:val="007B10BC"/>
    <w:rsid w:val="007E702B"/>
    <w:rsid w:val="007F59ED"/>
    <w:rsid w:val="00821814"/>
    <w:rsid w:val="00841FE8"/>
    <w:rsid w:val="00860784"/>
    <w:rsid w:val="00860982"/>
    <w:rsid w:val="008720BB"/>
    <w:rsid w:val="008826AF"/>
    <w:rsid w:val="00897A89"/>
    <w:rsid w:val="008B319E"/>
    <w:rsid w:val="008C66A8"/>
    <w:rsid w:val="008F636D"/>
    <w:rsid w:val="00953504"/>
    <w:rsid w:val="0096206E"/>
    <w:rsid w:val="00971F04"/>
    <w:rsid w:val="00982D25"/>
    <w:rsid w:val="009C1922"/>
    <w:rsid w:val="00A054A4"/>
    <w:rsid w:val="00A364C8"/>
    <w:rsid w:val="00A66CB5"/>
    <w:rsid w:val="00A917C2"/>
    <w:rsid w:val="00A921CA"/>
    <w:rsid w:val="00A94614"/>
    <w:rsid w:val="00AA3633"/>
    <w:rsid w:val="00AA5348"/>
    <w:rsid w:val="00AE51DE"/>
    <w:rsid w:val="00AF396E"/>
    <w:rsid w:val="00B36403"/>
    <w:rsid w:val="00B44427"/>
    <w:rsid w:val="00B44D29"/>
    <w:rsid w:val="00BA51D1"/>
    <w:rsid w:val="00BB74E2"/>
    <w:rsid w:val="00BD6A07"/>
    <w:rsid w:val="00C00C2F"/>
    <w:rsid w:val="00C020B8"/>
    <w:rsid w:val="00C0759E"/>
    <w:rsid w:val="00C13E6A"/>
    <w:rsid w:val="00C2738A"/>
    <w:rsid w:val="00C35693"/>
    <w:rsid w:val="00C36FE1"/>
    <w:rsid w:val="00C5608C"/>
    <w:rsid w:val="00C92B5D"/>
    <w:rsid w:val="00C969F4"/>
    <w:rsid w:val="00CD50C4"/>
    <w:rsid w:val="00CE3C60"/>
    <w:rsid w:val="00D0123F"/>
    <w:rsid w:val="00D036C4"/>
    <w:rsid w:val="00D076E4"/>
    <w:rsid w:val="00D74A5F"/>
    <w:rsid w:val="00D97752"/>
    <w:rsid w:val="00DB0D23"/>
    <w:rsid w:val="00DC017A"/>
    <w:rsid w:val="00DD6053"/>
    <w:rsid w:val="00DE12B9"/>
    <w:rsid w:val="00E26C06"/>
    <w:rsid w:val="00E32349"/>
    <w:rsid w:val="00E35CC7"/>
    <w:rsid w:val="00E375E8"/>
    <w:rsid w:val="00E57D9F"/>
    <w:rsid w:val="00E7051A"/>
    <w:rsid w:val="00E746F2"/>
    <w:rsid w:val="00E74AB9"/>
    <w:rsid w:val="00E922C8"/>
    <w:rsid w:val="00EA0101"/>
    <w:rsid w:val="00EB272B"/>
    <w:rsid w:val="00EB390F"/>
    <w:rsid w:val="00EE448F"/>
    <w:rsid w:val="00F00C14"/>
    <w:rsid w:val="00F01340"/>
    <w:rsid w:val="00F06A1B"/>
    <w:rsid w:val="00F06C07"/>
    <w:rsid w:val="00F218EE"/>
    <w:rsid w:val="00F21E82"/>
    <w:rsid w:val="00F47226"/>
    <w:rsid w:val="00F524A2"/>
    <w:rsid w:val="00F93F26"/>
    <w:rsid w:val="00FA0B26"/>
    <w:rsid w:val="00FC652E"/>
    <w:rsid w:val="00FC78B8"/>
    <w:rsid w:val="00FD45E0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AB7F18-0351-469A-9C75-74A3F36F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uppressLineNumbers/>
      <w:ind w:left="6480" w:firstLine="720"/>
      <w:jc w:val="both"/>
    </w:pPr>
    <w:rPr>
      <w:b/>
      <w:sz w:val="28"/>
    </w:rPr>
  </w:style>
  <w:style w:type="table" w:styleId="a7">
    <w:name w:val="Table Grid"/>
    <w:basedOn w:val="a1"/>
    <w:rsid w:val="00EB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5D5940"/>
    <w:rPr>
      <w:b/>
      <w:sz w:val="28"/>
    </w:rPr>
  </w:style>
  <w:style w:type="paragraph" w:styleId="a8">
    <w:name w:val="footer"/>
    <w:basedOn w:val="a"/>
    <w:link w:val="a9"/>
    <w:rsid w:val="00AE51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51DE"/>
  </w:style>
  <w:style w:type="character" w:styleId="aa">
    <w:name w:val="Hyperlink"/>
    <w:uiPriority w:val="99"/>
    <w:unhideWhenUsed/>
    <w:rsid w:val="0060637A"/>
    <w:rPr>
      <w:color w:val="0563C1"/>
      <w:u w:val="single"/>
    </w:rPr>
  </w:style>
  <w:style w:type="paragraph" w:styleId="ab">
    <w:name w:val="Balloon Text"/>
    <w:basedOn w:val="a"/>
    <w:link w:val="ac"/>
    <w:rsid w:val="00FE00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FE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20475.1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9620475.1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g\AdmPst\Adm\000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000010</Template>
  <TotalTime>166</TotalTime>
  <Pages>1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17756</CharactersWithSpaces>
  <SharedDoc>false</SharedDoc>
  <HLinks>
    <vt:vector size="12" baseType="variant"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garantf1://19620475.12/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garantf1://19620475.11/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User</cp:lastModifiedBy>
  <cp:revision>11</cp:revision>
  <cp:lastPrinted>2023-12-19T10:35:00Z</cp:lastPrinted>
  <dcterms:created xsi:type="dcterms:W3CDTF">2023-12-07T10:29:00Z</dcterms:created>
  <dcterms:modified xsi:type="dcterms:W3CDTF">2023-12-19T10:36:00Z</dcterms:modified>
</cp:coreProperties>
</file>